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137C" w14:textId="27DC2CCE" w:rsidR="0041012A" w:rsidRPr="0041012A" w:rsidRDefault="00E93A2B" w:rsidP="0041012A">
      <w:pPr>
        <w:pStyle w:val="TG-Heading2"/>
        <w:rPr>
          <w:color w:val="FF0000"/>
          <w:sz w:val="24"/>
          <w:szCs w:val="24"/>
        </w:rPr>
      </w:pPr>
      <w:r w:rsidRPr="00E93A2B">
        <w:rPr>
          <w:color w:val="FF0000"/>
          <w:sz w:val="24"/>
          <w:szCs w:val="24"/>
        </w:rPr>
        <w:t xml:space="preserve">PLEASE COMPLETE THIS FORM </w:t>
      </w:r>
      <w:r w:rsidR="004E2EB8">
        <w:rPr>
          <w:color w:val="FF0000"/>
          <w:sz w:val="24"/>
          <w:szCs w:val="24"/>
        </w:rPr>
        <w:t xml:space="preserve">AND SUBMIT </w:t>
      </w:r>
      <w:r>
        <w:rPr>
          <w:color w:val="FF0000"/>
          <w:sz w:val="24"/>
          <w:szCs w:val="24"/>
        </w:rPr>
        <w:t xml:space="preserve">PRIOR TO REGISTRATION </w:t>
      </w:r>
    </w:p>
    <w:p w14:paraId="655000D6" w14:textId="7D504F1A" w:rsidR="005126F2" w:rsidRPr="005126F2" w:rsidRDefault="00FB7026" w:rsidP="005126F2">
      <w:pPr>
        <w:pStyle w:val="TG-Heading2"/>
      </w:pPr>
      <w:r w:rsidRPr="00A61539">
        <w:t xml:space="preserve">Student </w:t>
      </w:r>
      <w:r w:rsidR="00BE0C79">
        <w:t xml:space="preserve">Pre-Requisite </w:t>
      </w:r>
      <w:r w:rsidR="001846A0">
        <w:t>Evidence Form</w:t>
      </w:r>
    </w:p>
    <w:p w14:paraId="15F5054D" w14:textId="596B379A" w:rsidR="009100AF" w:rsidRPr="009100AF" w:rsidRDefault="009100AF" w:rsidP="009100AF">
      <w:pPr>
        <w:pStyle w:val="TG-BodyText"/>
        <w:rPr>
          <w:b/>
          <w:bCs/>
        </w:rPr>
      </w:pPr>
      <w:r w:rsidRPr="00520EB2">
        <w:rPr>
          <w:b/>
          <w:bCs/>
          <w:highlight w:val="yellow"/>
        </w:rPr>
        <w:t>Student should complete parts in yellow only</w:t>
      </w:r>
    </w:p>
    <w:tbl>
      <w:tblPr>
        <w:tblStyle w:val="TG"/>
        <w:tblW w:w="9069" w:type="dxa"/>
        <w:tblLayout w:type="fixed"/>
        <w:tblLook w:val="04A0" w:firstRow="1" w:lastRow="0" w:firstColumn="1" w:lastColumn="0" w:noHBand="0" w:noVBand="1"/>
      </w:tblPr>
      <w:tblGrid>
        <w:gridCol w:w="2974"/>
        <w:gridCol w:w="2268"/>
        <w:gridCol w:w="1843"/>
        <w:gridCol w:w="1984"/>
      </w:tblGrid>
      <w:tr w:rsidR="00904D7C" w:rsidRPr="001109A7" w14:paraId="67232BA8" w14:textId="77777777" w:rsidTr="004D27A3">
        <w:trPr>
          <w:trHeight w:val="479"/>
        </w:trPr>
        <w:tc>
          <w:tcPr>
            <w:cnfStyle w:val="001000000000" w:firstRow="0" w:lastRow="0" w:firstColumn="1" w:lastColumn="0" w:oddVBand="0" w:evenVBand="0" w:oddHBand="0" w:evenHBand="0" w:firstRowFirstColumn="0" w:firstRowLastColumn="0" w:lastRowFirstColumn="0" w:lastRowLastColumn="0"/>
            <w:tcW w:w="2974" w:type="dxa"/>
          </w:tcPr>
          <w:p w14:paraId="55D8687C" w14:textId="3B888E87" w:rsidR="00904D7C" w:rsidRPr="00871A7C" w:rsidRDefault="00904D7C" w:rsidP="001D6F1D">
            <w:pPr>
              <w:pStyle w:val="TG-BodyText-Table"/>
              <w:rPr>
                <w:i/>
                <w:iCs/>
                <w:sz w:val="20"/>
                <w:szCs w:val="20"/>
              </w:rPr>
            </w:pPr>
            <w:r>
              <w:t>Student ID</w:t>
            </w:r>
            <w:r w:rsidR="00871A7C">
              <w:t xml:space="preserve"> </w:t>
            </w:r>
          </w:p>
        </w:tc>
        <w:tc>
          <w:tcPr>
            <w:tcW w:w="6095" w:type="dxa"/>
            <w:gridSpan w:val="3"/>
          </w:tcPr>
          <w:p w14:paraId="6A2D4E56" w14:textId="3B9EC610" w:rsidR="00904D7C" w:rsidRPr="00B740B4" w:rsidRDefault="001D6F1D" w:rsidP="00B740B4">
            <w:pPr>
              <w:pStyle w:val="TG-BodyText-Table"/>
              <w:cnfStyle w:val="000000000000" w:firstRow="0" w:lastRow="0" w:firstColumn="0" w:lastColumn="0" w:oddVBand="0" w:evenVBand="0" w:oddHBand="0" w:evenHBand="0" w:firstRowFirstColumn="0" w:firstRowLastColumn="0" w:lastRowFirstColumn="0" w:lastRowLastColumn="0"/>
            </w:pPr>
            <w:r w:rsidRPr="00871A7C">
              <w:rPr>
                <w:i/>
                <w:iCs/>
                <w:sz w:val="20"/>
                <w:szCs w:val="20"/>
              </w:rPr>
              <w:t>(issued after enrolment)</w:t>
            </w:r>
          </w:p>
        </w:tc>
      </w:tr>
      <w:tr w:rsidR="00752501" w:rsidRPr="001109A7" w14:paraId="30DAC585" w14:textId="77777777" w:rsidTr="00664303">
        <w:tc>
          <w:tcPr>
            <w:cnfStyle w:val="001000000000" w:firstRow="0" w:lastRow="0" w:firstColumn="1" w:lastColumn="0" w:oddVBand="0" w:evenVBand="0" w:oddHBand="0" w:evenHBand="0" w:firstRowFirstColumn="0" w:firstRowLastColumn="0" w:lastRowFirstColumn="0" w:lastRowLastColumn="0"/>
            <w:tcW w:w="2974" w:type="dxa"/>
          </w:tcPr>
          <w:p w14:paraId="4B4EB3E2" w14:textId="77777777" w:rsidR="00752501" w:rsidRPr="006B70FE" w:rsidRDefault="00752501" w:rsidP="00B740B4">
            <w:pPr>
              <w:pStyle w:val="TG-BodyText-Table"/>
            </w:pPr>
            <w:r>
              <w:t>Student Name</w:t>
            </w:r>
          </w:p>
        </w:tc>
        <w:tc>
          <w:tcPr>
            <w:tcW w:w="6095" w:type="dxa"/>
            <w:gridSpan w:val="3"/>
            <w:shd w:val="clear" w:color="auto" w:fill="FFFF99"/>
          </w:tcPr>
          <w:p w14:paraId="2557B580" w14:textId="77777777" w:rsidR="00752501" w:rsidRPr="00B740B4" w:rsidRDefault="00752501" w:rsidP="00B740B4">
            <w:pPr>
              <w:pStyle w:val="TG-BodyText-Table"/>
              <w:cnfStyle w:val="000000000000" w:firstRow="0" w:lastRow="0" w:firstColumn="0" w:lastColumn="0" w:oddVBand="0" w:evenVBand="0" w:oddHBand="0" w:evenHBand="0" w:firstRowFirstColumn="0" w:firstRowLastColumn="0" w:lastRowFirstColumn="0" w:lastRowLastColumn="0"/>
            </w:pPr>
          </w:p>
        </w:tc>
      </w:tr>
      <w:tr w:rsidR="00752501" w:rsidRPr="001109A7" w14:paraId="164027F6" w14:textId="77777777" w:rsidTr="008E6178">
        <w:tc>
          <w:tcPr>
            <w:cnfStyle w:val="001000000000" w:firstRow="0" w:lastRow="0" w:firstColumn="1" w:lastColumn="0" w:oddVBand="0" w:evenVBand="0" w:oddHBand="0" w:evenHBand="0" w:firstRowFirstColumn="0" w:firstRowLastColumn="0" w:lastRowFirstColumn="0" w:lastRowLastColumn="0"/>
            <w:tcW w:w="2974" w:type="dxa"/>
          </w:tcPr>
          <w:p w14:paraId="53D846DF" w14:textId="77777777" w:rsidR="00752501" w:rsidRDefault="00752501" w:rsidP="00B740B4">
            <w:pPr>
              <w:pStyle w:val="TG-BodyText-Table"/>
            </w:pPr>
            <w:r>
              <w:t>Assessor Name</w:t>
            </w:r>
          </w:p>
        </w:tc>
        <w:tc>
          <w:tcPr>
            <w:tcW w:w="6095" w:type="dxa"/>
            <w:gridSpan w:val="3"/>
          </w:tcPr>
          <w:p w14:paraId="2B23C4C3" w14:textId="76668EFD" w:rsidR="00752501" w:rsidRPr="00B740B4" w:rsidRDefault="00576B71" w:rsidP="00B740B4">
            <w:pPr>
              <w:pStyle w:val="TG-BodyText-Table"/>
              <w:cnfStyle w:val="000000000000" w:firstRow="0" w:lastRow="0" w:firstColumn="0" w:lastColumn="0" w:oddVBand="0" w:evenVBand="0" w:oddHBand="0" w:evenHBand="0" w:firstRowFirstColumn="0" w:firstRowLastColumn="0" w:lastRowFirstColumn="0" w:lastRowLastColumn="0"/>
            </w:pPr>
            <w:r>
              <w:t>Lisa Jennings</w:t>
            </w:r>
          </w:p>
        </w:tc>
      </w:tr>
      <w:tr w:rsidR="00752501" w:rsidRPr="001109A7" w14:paraId="1DD819DE" w14:textId="77777777" w:rsidTr="008E6178">
        <w:tc>
          <w:tcPr>
            <w:cnfStyle w:val="001000000000" w:firstRow="0" w:lastRow="0" w:firstColumn="1" w:lastColumn="0" w:oddVBand="0" w:evenVBand="0" w:oddHBand="0" w:evenHBand="0" w:firstRowFirstColumn="0" w:firstRowLastColumn="0" w:lastRowFirstColumn="0" w:lastRowLastColumn="0"/>
            <w:tcW w:w="2974" w:type="dxa"/>
          </w:tcPr>
          <w:p w14:paraId="3649C7E8" w14:textId="77777777" w:rsidR="00752501" w:rsidRPr="00752501" w:rsidRDefault="00752501" w:rsidP="00B740B4">
            <w:pPr>
              <w:pStyle w:val="TG-BodyText-Table"/>
              <w:rPr>
                <w:caps/>
              </w:rPr>
            </w:pPr>
            <w:r>
              <w:rPr>
                <w:caps/>
              </w:rPr>
              <w:t>A</w:t>
            </w:r>
            <w:r>
              <w:t>ssessor Signature</w:t>
            </w:r>
          </w:p>
        </w:tc>
        <w:tc>
          <w:tcPr>
            <w:tcW w:w="6095" w:type="dxa"/>
            <w:gridSpan w:val="3"/>
          </w:tcPr>
          <w:p w14:paraId="4786EA52" w14:textId="77777777" w:rsidR="00752501" w:rsidRPr="00B740B4" w:rsidRDefault="00752501" w:rsidP="00B740B4">
            <w:pPr>
              <w:pStyle w:val="TG-BodyText-Table"/>
              <w:cnfStyle w:val="000000000000" w:firstRow="0" w:lastRow="0" w:firstColumn="0" w:lastColumn="0" w:oddVBand="0" w:evenVBand="0" w:oddHBand="0" w:evenHBand="0" w:firstRowFirstColumn="0" w:firstRowLastColumn="0" w:lastRowFirstColumn="0" w:lastRowLastColumn="0"/>
            </w:pPr>
          </w:p>
        </w:tc>
      </w:tr>
      <w:tr w:rsidR="00752501" w:rsidRPr="001109A7" w14:paraId="52B18FE9" w14:textId="77777777" w:rsidTr="008E6178">
        <w:tc>
          <w:tcPr>
            <w:cnfStyle w:val="001000000000" w:firstRow="0" w:lastRow="0" w:firstColumn="1" w:lastColumn="0" w:oddVBand="0" w:evenVBand="0" w:oddHBand="0" w:evenHBand="0" w:firstRowFirstColumn="0" w:firstRowLastColumn="0" w:lastRowFirstColumn="0" w:lastRowLastColumn="0"/>
            <w:tcW w:w="2974" w:type="dxa"/>
          </w:tcPr>
          <w:p w14:paraId="06651778" w14:textId="77777777" w:rsidR="00752501" w:rsidRDefault="0055055D" w:rsidP="00B740B4">
            <w:pPr>
              <w:pStyle w:val="TG-BodyText-Table"/>
            </w:pPr>
            <w:r>
              <w:t>Qualification</w:t>
            </w:r>
            <w:r w:rsidR="00752501">
              <w:t>/Course</w:t>
            </w:r>
          </w:p>
        </w:tc>
        <w:tc>
          <w:tcPr>
            <w:tcW w:w="6095" w:type="dxa"/>
            <w:gridSpan w:val="3"/>
          </w:tcPr>
          <w:p w14:paraId="6F420473" w14:textId="77777777" w:rsidR="00752501" w:rsidRPr="00F7693B" w:rsidRDefault="001846A0" w:rsidP="00E00E8A">
            <w:pPr>
              <w:pStyle w:val="TG-BodyText"/>
              <w:cnfStyle w:val="000000000000" w:firstRow="0" w:lastRow="0" w:firstColumn="0" w:lastColumn="0" w:oddVBand="0" w:evenVBand="0" w:oddHBand="0" w:evenHBand="0" w:firstRowFirstColumn="0" w:firstRowLastColumn="0" w:lastRowFirstColumn="0" w:lastRowLastColumn="0"/>
            </w:pPr>
            <w:r>
              <w:t>BSB52318 Diploma of Governance</w:t>
            </w:r>
          </w:p>
        </w:tc>
      </w:tr>
      <w:tr w:rsidR="00904D7C" w:rsidRPr="001109A7" w14:paraId="78B5BC77" w14:textId="77777777" w:rsidTr="004D27A3">
        <w:tc>
          <w:tcPr>
            <w:cnfStyle w:val="001000000000" w:firstRow="0" w:lastRow="0" w:firstColumn="1" w:lastColumn="0" w:oddVBand="0" w:evenVBand="0" w:oddHBand="0" w:evenHBand="0" w:firstRowFirstColumn="0" w:firstRowLastColumn="0" w:lastRowFirstColumn="0" w:lastRowLastColumn="0"/>
            <w:tcW w:w="2974" w:type="dxa"/>
          </w:tcPr>
          <w:p w14:paraId="1477415B" w14:textId="77777777" w:rsidR="00904D7C" w:rsidRPr="009E0EC1" w:rsidRDefault="00904D7C" w:rsidP="00B740B4">
            <w:pPr>
              <w:pStyle w:val="TG-BodyText-Table"/>
            </w:pPr>
            <w:r>
              <w:t>Due Date (If applicable)</w:t>
            </w:r>
          </w:p>
        </w:tc>
        <w:tc>
          <w:tcPr>
            <w:tcW w:w="2268" w:type="dxa"/>
          </w:tcPr>
          <w:p w14:paraId="3E12FC14" w14:textId="271EF391" w:rsidR="00904D7C" w:rsidRPr="00B740B4" w:rsidRDefault="00576B71" w:rsidP="00B740B4">
            <w:pPr>
              <w:pStyle w:val="TG-BodyText-Table"/>
              <w:cnfStyle w:val="000000000000" w:firstRow="0" w:lastRow="0" w:firstColumn="0" w:lastColumn="0" w:oddVBand="0" w:evenVBand="0" w:oddHBand="0" w:evenHBand="0" w:firstRowFirstColumn="0" w:firstRowLastColumn="0" w:lastRowFirstColumn="0" w:lastRowLastColumn="0"/>
            </w:pPr>
            <w:r>
              <w:t>N/A</w:t>
            </w:r>
          </w:p>
        </w:tc>
        <w:tc>
          <w:tcPr>
            <w:tcW w:w="1843" w:type="dxa"/>
            <w:shd w:val="clear" w:color="auto" w:fill="D0CECE" w:themeFill="background2" w:themeFillShade="E6"/>
          </w:tcPr>
          <w:p w14:paraId="795D51B2" w14:textId="77777777" w:rsidR="00904D7C" w:rsidRPr="00B40799" w:rsidRDefault="00904D7C" w:rsidP="00B40799">
            <w:pPr>
              <w:pStyle w:val="TG-BodyText-Table"/>
              <w:cnfStyle w:val="000000000000" w:firstRow="0" w:lastRow="0" w:firstColumn="0" w:lastColumn="0" w:oddVBand="0" w:evenVBand="0" w:oddHBand="0" w:evenHBand="0" w:firstRowFirstColumn="0" w:firstRowLastColumn="0" w:lastRowFirstColumn="0" w:lastRowLastColumn="0"/>
              <w:rPr>
                <w:b/>
              </w:rPr>
            </w:pPr>
            <w:r w:rsidRPr="00B40799">
              <w:rPr>
                <w:b/>
              </w:rPr>
              <w:t>Date of Assessment</w:t>
            </w:r>
          </w:p>
        </w:tc>
        <w:tc>
          <w:tcPr>
            <w:tcW w:w="1984" w:type="dxa"/>
          </w:tcPr>
          <w:p w14:paraId="0C140FFB" w14:textId="77777777" w:rsidR="00904D7C" w:rsidRPr="00622DF5" w:rsidRDefault="00904D7C" w:rsidP="00E04FEE">
            <w:pPr>
              <w:pStyle w:val="TG-BodyText-Table"/>
              <w:cnfStyle w:val="000000000000" w:firstRow="0" w:lastRow="0" w:firstColumn="0" w:lastColumn="0" w:oddVBand="0" w:evenVBand="0" w:oddHBand="0" w:evenHBand="0" w:firstRowFirstColumn="0" w:firstRowLastColumn="0" w:lastRowFirstColumn="0" w:lastRowLastColumn="0"/>
            </w:pPr>
          </w:p>
        </w:tc>
      </w:tr>
    </w:tbl>
    <w:p w14:paraId="6F0C087B" w14:textId="77777777" w:rsidR="004C0968" w:rsidRDefault="000853FD" w:rsidP="0000358B">
      <w:pPr>
        <w:pStyle w:val="TG-Heading3"/>
      </w:pPr>
      <w:r>
        <w:t xml:space="preserve">About the </w:t>
      </w:r>
      <w:r w:rsidR="001846A0">
        <w:t>Evidence</w:t>
      </w:r>
      <w:r w:rsidR="004C0968">
        <w:t xml:space="preserve"> </w:t>
      </w:r>
    </w:p>
    <w:p w14:paraId="3BAE3C36" w14:textId="77777777" w:rsidR="00904D7C" w:rsidRDefault="00F7693B" w:rsidP="004D27A3">
      <w:pPr>
        <w:pStyle w:val="TG-BodyText"/>
        <w:ind w:right="-2"/>
      </w:pPr>
      <w:r w:rsidRPr="00F7693B">
        <w:t xml:space="preserve">This </w:t>
      </w:r>
      <w:r w:rsidR="001846A0">
        <w:t>evidence covers pre-requisites</w:t>
      </w:r>
      <w:r w:rsidRPr="00F7693B">
        <w:t xml:space="preserve"> to </w:t>
      </w:r>
      <w:r w:rsidR="001846A0">
        <w:t>participate in and graduate with BSB52318 Diploma of Governance</w:t>
      </w:r>
      <w:r w:rsidR="00FD4F02">
        <w:t>.</w:t>
      </w:r>
    </w:p>
    <w:p w14:paraId="2648C241" w14:textId="77777777" w:rsidR="00BE0C79" w:rsidRPr="00BE0C79" w:rsidRDefault="00BE0C79" w:rsidP="004D27A3">
      <w:pPr>
        <w:pStyle w:val="TG-BodyText"/>
        <w:ind w:right="-2"/>
      </w:pPr>
      <w:r w:rsidRPr="00BE0C79">
        <w:t>Entry to this qualification is limited to those individuals who:</w:t>
      </w:r>
    </w:p>
    <w:p w14:paraId="5050FAE6" w14:textId="77777777" w:rsidR="00BE0C79" w:rsidRPr="00BE0C79" w:rsidRDefault="00BE0C79" w:rsidP="004D27A3">
      <w:pPr>
        <w:pStyle w:val="TG-BodyText"/>
        <w:numPr>
          <w:ilvl w:val="0"/>
          <w:numId w:val="30"/>
        </w:numPr>
        <w:ind w:right="-2"/>
      </w:pPr>
      <w:r w:rsidRPr="00BE0C79">
        <w:t>have completed a Certificate IV in Governance</w:t>
      </w:r>
    </w:p>
    <w:p w14:paraId="4DB627BD" w14:textId="77777777" w:rsidR="00BE0C79" w:rsidRPr="00BE0C79" w:rsidRDefault="00BE0C79" w:rsidP="004D27A3">
      <w:pPr>
        <w:pStyle w:val="TG-BodyText"/>
        <w:ind w:right="-2"/>
        <w:jc w:val="center"/>
        <w:rPr>
          <w:b/>
          <w:bCs/>
        </w:rPr>
      </w:pPr>
      <w:r w:rsidRPr="49E48144">
        <w:rPr>
          <w:b/>
          <w:bCs/>
        </w:rPr>
        <w:t>or</w:t>
      </w:r>
    </w:p>
    <w:p w14:paraId="601F63DC" w14:textId="77777777" w:rsidR="00BE0C79" w:rsidRPr="00BE0C79" w:rsidRDefault="00BE0C79" w:rsidP="004D27A3">
      <w:pPr>
        <w:pStyle w:val="TG-BodyText"/>
        <w:numPr>
          <w:ilvl w:val="0"/>
          <w:numId w:val="30"/>
        </w:numPr>
        <w:ind w:right="-2"/>
      </w:pPr>
      <w:r w:rsidRPr="00BE0C79">
        <w:t xml:space="preserve">provide evidence of competency in the core units required for BSB40915 Certificate IV in Governance </w:t>
      </w:r>
    </w:p>
    <w:p w14:paraId="2F46E5D6" w14:textId="77777777" w:rsidR="00BE0C79" w:rsidRPr="00BE0C79" w:rsidRDefault="00BE0C79" w:rsidP="004D27A3">
      <w:pPr>
        <w:pStyle w:val="TG-BodyText"/>
        <w:ind w:right="-2"/>
        <w:jc w:val="center"/>
        <w:rPr>
          <w:b/>
          <w:bCs/>
        </w:rPr>
      </w:pPr>
      <w:r w:rsidRPr="49E48144">
        <w:rPr>
          <w:b/>
          <w:bCs/>
        </w:rPr>
        <w:t>or</w:t>
      </w:r>
    </w:p>
    <w:p w14:paraId="4DEC0055" w14:textId="77777777" w:rsidR="00BE0C79" w:rsidRPr="00BE0C79" w:rsidRDefault="00BE0C79" w:rsidP="004D27A3">
      <w:pPr>
        <w:pStyle w:val="TG-BodyText"/>
        <w:numPr>
          <w:ilvl w:val="0"/>
          <w:numId w:val="30"/>
        </w:numPr>
        <w:ind w:right="-2"/>
      </w:pPr>
      <w:r w:rsidRPr="00BE0C79">
        <w:t>have vocational experience in a range of environments working with boards of governance, but with no formal qualification.</w:t>
      </w:r>
    </w:p>
    <w:p w14:paraId="2BCA0E15" w14:textId="77777777" w:rsidR="00904D7C" w:rsidRDefault="000853FD" w:rsidP="00B740B4">
      <w:pPr>
        <w:pStyle w:val="TG-Heading3"/>
      </w:pPr>
      <w:r>
        <w:t>Student I</w:t>
      </w:r>
      <w:r w:rsidR="00904D7C">
        <w:t>nformation</w:t>
      </w:r>
    </w:p>
    <w:p w14:paraId="018B1612" w14:textId="77777777" w:rsidR="00904D7C" w:rsidRPr="00B740B4" w:rsidRDefault="00904D7C" w:rsidP="00B740B4">
      <w:pPr>
        <w:pStyle w:val="TGListBullet"/>
        <w:ind w:right="1132"/>
      </w:pPr>
      <w:r w:rsidRPr="00B740B4">
        <w:t xml:space="preserve">Questions completed satisfactorily will be given an “S” (Satisfactory) result. </w:t>
      </w:r>
    </w:p>
    <w:p w14:paraId="4FDA6D3B" w14:textId="782FC73C" w:rsidR="00904D7C" w:rsidRDefault="00904D7C" w:rsidP="00E00E8A">
      <w:pPr>
        <w:pStyle w:val="TGListBullet"/>
        <w:ind w:right="1132"/>
      </w:pPr>
      <w:r w:rsidRPr="00B740B4">
        <w:t>Questions not completed satisfactorily will be given an “NS” (Not Satisfactory) result.</w:t>
      </w:r>
    </w:p>
    <w:p w14:paraId="099D4F39" w14:textId="3946B710" w:rsidR="00904D7C" w:rsidRPr="008B3F66" w:rsidRDefault="00904D7C" w:rsidP="00B740B4">
      <w:pPr>
        <w:pStyle w:val="TGListBullet"/>
        <w:ind w:right="1132"/>
      </w:pPr>
      <w:r w:rsidRPr="008B3F66">
        <w:t xml:space="preserve">This assessment </w:t>
      </w:r>
      <w:r w:rsidR="001846A0" w:rsidRPr="008B3F66">
        <w:t xml:space="preserve">of evidence </w:t>
      </w:r>
      <w:r w:rsidRPr="008B3F66">
        <w:t xml:space="preserve">will be completed when you have satisfactorily answered </w:t>
      </w:r>
      <w:r w:rsidR="00F57A2D" w:rsidRPr="008B3F66">
        <w:t xml:space="preserve">at least one of </w:t>
      </w:r>
      <w:r w:rsidRPr="008B3F66">
        <w:t>the</w:t>
      </w:r>
      <w:r w:rsidR="00EB12BE" w:rsidRPr="008B3F66">
        <w:t xml:space="preserve"> </w:t>
      </w:r>
      <w:r w:rsidR="002A1C80" w:rsidRPr="008B3F66">
        <w:t>prerequisite</w:t>
      </w:r>
      <w:r w:rsidR="00F57A2D" w:rsidRPr="008B3F66">
        <w:t xml:space="preserve"> </w:t>
      </w:r>
      <w:r w:rsidRPr="008B3F66">
        <w:t>questions.</w:t>
      </w:r>
    </w:p>
    <w:p w14:paraId="72F4F407" w14:textId="77777777" w:rsidR="00904D7C" w:rsidRPr="00B740B4" w:rsidRDefault="00904D7C" w:rsidP="00E00E8A">
      <w:pPr>
        <w:pStyle w:val="TGListBullet"/>
        <w:ind w:right="706"/>
      </w:pPr>
      <w:r w:rsidRPr="00B740B4">
        <w:t>If you have any special needs/requirements that need to be addressed in the completion of this assessment, please bring these to your assessor’s attention.</w:t>
      </w:r>
    </w:p>
    <w:p w14:paraId="3A42A4D5" w14:textId="77777777" w:rsidR="00E34318" w:rsidRPr="0033139A" w:rsidRDefault="00904D7C" w:rsidP="0033139A">
      <w:pPr>
        <w:pStyle w:val="TGListBullet"/>
        <w:rPr>
          <w:rFonts w:asciiTheme="majorHAnsi" w:eastAsiaTheme="majorEastAsia" w:hAnsiTheme="majorHAnsi" w:cstheme="majorBidi"/>
          <w:b/>
          <w:color w:val="002060"/>
          <w:sz w:val="24"/>
          <w:szCs w:val="24"/>
        </w:rPr>
      </w:pPr>
      <w:r w:rsidRPr="00B740B4">
        <w:t xml:space="preserve">You can access further information regarding assessment, including Recognition of Prior Learning, Reasonable Adjustment and Assessment Appeals </w:t>
      </w:r>
      <w:r w:rsidR="00E406BD" w:rsidRPr="00B740B4">
        <w:t>at</w:t>
      </w:r>
      <w:r w:rsidR="00E406BD">
        <w:rPr>
          <w:lang w:eastAsia="en-AU"/>
        </w:rPr>
        <w:t xml:space="preserve"> </w:t>
      </w:r>
      <w:r w:rsidR="0033139A" w:rsidRPr="0033139A">
        <w:rPr>
          <w:rStyle w:val="Hyperlink"/>
        </w:rPr>
        <w:t>https://www.tafegippsland.edu.au/about_us/policies</w:t>
      </w:r>
      <w:r w:rsidR="00E34318" w:rsidRPr="0033139A">
        <w:rPr>
          <w:color w:val="002060"/>
        </w:rPr>
        <w:br w:type="page"/>
      </w:r>
    </w:p>
    <w:p w14:paraId="29BA55A0" w14:textId="77777777" w:rsidR="009F31FB" w:rsidRDefault="009E60C5" w:rsidP="00A61539">
      <w:pPr>
        <w:pStyle w:val="TG-Heading3"/>
      </w:pPr>
      <w:r>
        <w:lastRenderedPageBreak/>
        <w:t>Submitting Your A</w:t>
      </w:r>
      <w:r w:rsidR="009F31FB">
        <w:t>ssessment</w:t>
      </w:r>
    </w:p>
    <w:p w14:paraId="6C739139" w14:textId="77777777" w:rsidR="009F31FB" w:rsidRPr="002B2F11" w:rsidRDefault="009F31FB" w:rsidP="005E2F6C">
      <w:pPr>
        <w:pStyle w:val="TG-BodyText"/>
        <w:ind w:right="-2"/>
        <w:rPr>
          <w:lang w:eastAsia="en-AU"/>
        </w:rPr>
      </w:pPr>
      <w:r>
        <w:rPr>
          <w:lang w:eastAsia="en-AU"/>
        </w:rPr>
        <w:t xml:space="preserve">Your completed </w:t>
      </w:r>
      <w:r w:rsidR="001846A0">
        <w:rPr>
          <w:lang w:eastAsia="en-AU"/>
        </w:rPr>
        <w:t>evidence</w:t>
      </w:r>
      <w:r>
        <w:rPr>
          <w:lang w:eastAsia="en-AU"/>
        </w:rPr>
        <w:t xml:space="preserve"> must be submitted by the following method:</w:t>
      </w:r>
    </w:p>
    <w:p w14:paraId="28971718" w14:textId="1D4591F2" w:rsidR="009F31FB" w:rsidRPr="006D0E25" w:rsidRDefault="00B2474C" w:rsidP="005E2F6C">
      <w:pPr>
        <w:pStyle w:val="TG-BodyText"/>
        <w:ind w:right="-2"/>
        <w:rPr>
          <w:shd w:val="clear" w:color="auto" w:fill="FFFF00"/>
          <w:lang w:eastAsia="en-AU"/>
        </w:rPr>
      </w:pPr>
      <w:sdt>
        <w:sdtPr>
          <w:rPr>
            <w:rFonts w:eastAsia="Times New Roman" w:cs="Arial"/>
            <w:sz w:val="24"/>
          </w:rPr>
          <w:id w:val="-1935579326"/>
          <w14:checkbox>
            <w14:checked w14:val="0"/>
            <w14:checkedState w14:val="2612" w14:font="MS Gothic"/>
            <w14:uncheckedState w14:val="2610" w14:font="MS Gothic"/>
          </w14:checkbox>
        </w:sdtPr>
        <w:sdtContent>
          <w:r w:rsidR="009F31FB" w:rsidRPr="006D0E25">
            <w:rPr>
              <w:rFonts w:ascii="MS Gothic" w:eastAsia="MS Gothic" w:hAnsi="MS Gothic" w:cs="Arial" w:hint="eastAsia"/>
              <w:sz w:val="24"/>
            </w:rPr>
            <w:t>☐</w:t>
          </w:r>
        </w:sdtContent>
      </w:sdt>
      <w:r w:rsidR="009F31FB" w:rsidRPr="006D0E25">
        <w:rPr>
          <w:lang w:eastAsia="en-AU"/>
        </w:rPr>
        <w:t xml:space="preserve"> </w:t>
      </w:r>
      <w:r w:rsidR="00587295" w:rsidRPr="0075233D">
        <w:rPr>
          <w:lang w:eastAsia="en-AU"/>
        </w:rPr>
        <w:t>Posted</w:t>
      </w:r>
      <w:r w:rsidR="001846A0" w:rsidRPr="0075233D">
        <w:rPr>
          <w:lang w:eastAsia="en-AU"/>
        </w:rPr>
        <w:t xml:space="preserve"> to Our Community</w:t>
      </w:r>
      <w:r w:rsidR="00587295" w:rsidRPr="0075233D">
        <w:rPr>
          <w:lang w:eastAsia="en-AU"/>
        </w:rPr>
        <w:t>: PO BOX 354, Nort</w:t>
      </w:r>
      <w:r w:rsidR="0075233D">
        <w:rPr>
          <w:lang w:eastAsia="en-AU"/>
        </w:rPr>
        <w:t xml:space="preserve">h </w:t>
      </w:r>
      <w:r w:rsidR="00587295" w:rsidRPr="0075233D">
        <w:rPr>
          <w:lang w:eastAsia="en-AU"/>
        </w:rPr>
        <w:t>Melbourne, Victoria 305</w:t>
      </w:r>
      <w:r w:rsidR="0075233D">
        <w:rPr>
          <w:lang w:eastAsia="en-AU"/>
        </w:rPr>
        <w:t xml:space="preserve">1 </w:t>
      </w:r>
      <w:r w:rsidR="00587295" w:rsidRPr="0075233D">
        <w:rPr>
          <w:lang w:eastAsia="en-AU"/>
        </w:rPr>
        <w:t>Australia</w:t>
      </w:r>
    </w:p>
    <w:p w14:paraId="4461608B" w14:textId="592CC625" w:rsidR="0051799D" w:rsidRPr="006D0E25" w:rsidRDefault="00A35618" w:rsidP="00A35618">
      <w:pPr>
        <w:pStyle w:val="TG-BodyText"/>
        <w:ind w:right="-2"/>
        <w:rPr>
          <w:shd w:val="clear" w:color="auto" w:fill="FFFF00"/>
          <w:lang w:eastAsia="en-AU"/>
        </w:rPr>
      </w:pPr>
      <w:sdt>
        <w:sdtPr>
          <w:rPr>
            <w:rFonts w:eastAsia="Times New Roman" w:cs="Arial"/>
            <w:sz w:val="24"/>
          </w:rPr>
          <w:id w:val="-575214900"/>
          <w14:checkbox>
            <w14:checked w14:val="0"/>
            <w14:checkedState w14:val="2612" w14:font="MS Gothic"/>
            <w14:uncheckedState w14:val="2610" w14:font="MS Gothic"/>
          </w14:checkbox>
        </w:sdtPr>
        <w:sdtContent>
          <w:r w:rsidRPr="006D0E25">
            <w:rPr>
              <w:rFonts w:ascii="MS Gothic" w:eastAsia="MS Gothic" w:hAnsi="MS Gothic" w:cs="Arial" w:hint="eastAsia"/>
              <w:sz w:val="24"/>
            </w:rPr>
            <w:t>☐</w:t>
          </w:r>
        </w:sdtContent>
      </w:sdt>
      <w:r w:rsidRPr="006D0E25">
        <w:rPr>
          <w:lang w:eastAsia="en-AU"/>
        </w:rPr>
        <w:t xml:space="preserve"> In person: </w:t>
      </w:r>
      <w:r w:rsidRPr="0075233D">
        <w:rPr>
          <w:lang w:eastAsia="en-AU"/>
        </w:rPr>
        <w:t xml:space="preserve">Our Community House,552 Victoria </w:t>
      </w:r>
      <w:proofErr w:type="spellStart"/>
      <w:proofErr w:type="gramStart"/>
      <w:r w:rsidRPr="0075233D">
        <w:rPr>
          <w:lang w:eastAsia="en-AU"/>
        </w:rPr>
        <w:t>Street,North</w:t>
      </w:r>
      <w:proofErr w:type="spellEnd"/>
      <w:proofErr w:type="gramEnd"/>
      <w:r w:rsidRPr="0075233D">
        <w:rPr>
          <w:lang w:eastAsia="en-AU"/>
        </w:rPr>
        <w:t xml:space="preserve"> Melbourne, Victoria, 3051</w:t>
      </w:r>
    </w:p>
    <w:p w14:paraId="475DB009" w14:textId="5E2936AD" w:rsidR="009F31FB" w:rsidRDefault="00B2474C" w:rsidP="005E2F6C">
      <w:pPr>
        <w:pStyle w:val="TG-BodyText"/>
        <w:ind w:right="-2"/>
        <w:rPr>
          <w:lang w:eastAsia="en-AU"/>
        </w:rPr>
      </w:pPr>
      <w:sdt>
        <w:sdtPr>
          <w:rPr>
            <w:rFonts w:eastAsia="Times New Roman" w:cs="Arial"/>
            <w:sz w:val="24"/>
          </w:rPr>
          <w:id w:val="-1566717676"/>
          <w14:checkbox>
            <w14:checked w14:val="0"/>
            <w14:checkedState w14:val="2612" w14:font="MS Gothic"/>
            <w14:uncheckedState w14:val="2610" w14:font="MS Gothic"/>
          </w14:checkbox>
        </w:sdtPr>
        <w:sdtContent>
          <w:r w:rsidR="0075233D">
            <w:rPr>
              <w:rFonts w:ascii="MS Gothic" w:eastAsia="MS Gothic" w:hAnsi="MS Gothic" w:cs="Arial" w:hint="eastAsia"/>
              <w:sz w:val="24"/>
            </w:rPr>
            <w:t>☐</w:t>
          </w:r>
        </w:sdtContent>
      </w:sdt>
      <w:r w:rsidR="009F31FB" w:rsidRPr="006D0E25">
        <w:rPr>
          <w:lang w:eastAsia="en-AU"/>
        </w:rPr>
        <w:t xml:space="preserve"> </w:t>
      </w:r>
      <w:r w:rsidR="009F31FB" w:rsidRPr="0075233D">
        <w:rPr>
          <w:lang w:eastAsia="en-AU"/>
        </w:rPr>
        <w:t>Email</w:t>
      </w:r>
      <w:r w:rsidR="001846A0" w:rsidRPr="0075233D">
        <w:rPr>
          <w:lang w:eastAsia="en-AU"/>
        </w:rPr>
        <w:t xml:space="preserve"> to Our Community</w:t>
      </w:r>
      <w:r w:rsidR="00275AD8" w:rsidRPr="0075233D">
        <w:rPr>
          <w:lang w:eastAsia="en-AU"/>
        </w:rPr>
        <w:t xml:space="preserve"> </w:t>
      </w:r>
      <w:hyperlink r:id="rId11" w:history="1">
        <w:r w:rsidR="00EF31F0" w:rsidRPr="0075233D">
          <w:rPr>
            <w:rStyle w:val="Hyperlink"/>
            <w:lang w:eastAsia="en-AU"/>
          </w:rPr>
          <w:t>training@ourcommunity.com.au</w:t>
        </w:r>
      </w:hyperlink>
    </w:p>
    <w:p w14:paraId="70372B93" w14:textId="77777777" w:rsidR="00904D7C" w:rsidRDefault="00904D7C" w:rsidP="00A61539">
      <w:pPr>
        <w:pStyle w:val="TG-Heading3"/>
      </w:pPr>
      <w:r>
        <w:t>Student Declaration</w:t>
      </w:r>
    </w:p>
    <w:p w14:paraId="0F8F8C3C" w14:textId="77777777" w:rsidR="00904D7C" w:rsidRPr="00B740B4" w:rsidRDefault="00904D7C" w:rsidP="0090491D">
      <w:pPr>
        <w:pStyle w:val="TGListBullet"/>
        <w:ind w:right="-2"/>
      </w:pPr>
      <w:r w:rsidRPr="00790215">
        <w:t>This assessment is my original w</w:t>
      </w:r>
      <w:r w:rsidRPr="00B740B4">
        <w:t>ork and no part of it has been copied from any other source except where due acknowledgement is made.</w:t>
      </w:r>
    </w:p>
    <w:p w14:paraId="11038795" w14:textId="77777777" w:rsidR="00904D7C" w:rsidRPr="00B740B4" w:rsidRDefault="00904D7C" w:rsidP="0090491D">
      <w:pPr>
        <w:pStyle w:val="TGListBullet"/>
        <w:ind w:right="-2"/>
      </w:pPr>
      <w:r w:rsidRPr="00B740B4">
        <w:t>No part of this assessment has been written for me by any other person except where such collaboration has been authorised by the assessor concerned.</w:t>
      </w:r>
    </w:p>
    <w:p w14:paraId="4F7511EE" w14:textId="77777777" w:rsidR="00904D7C" w:rsidRPr="00B740B4" w:rsidRDefault="00904D7C" w:rsidP="0090491D">
      <w:pPr>
        <w:pStyle w:val="TGListBullet"/>
        <w:ind w:right="-2"/>
      </w:pPr>
      <w:r w:rsidRPr="00B740B4">
        <w:t>I have not allowed this work to be copied by another person.</w:t>
      </w:r>
    </w:p>
    <w:p w14:paraId="593DB725" w14:textId="77777777" w:rsidR="00904D7C" w:rsidRPr="00B740B4" w:rsidRDefault="00904D7C" w:rsidP="0090491D">
      <w:pPr>
        <w:pStyle w:val="TGListBullet"/>
        <w:ind w:right="-2"/>
      </w:pPr>
      <w:r w:rsidRPr="00B740B4">
        <w:t xml:space="preserve">I give permission for a copy of my </w:t>
      </w:r>
      <w:r w:rsidR="001846A0">
        <w:t>submissions</w:t>
      </w:r>
      <w:r w:rsidRPr="00B740B4">
        <w:t xml:space="preserve"> to be retained by TAFE Gippsland for review and comparison, including review by external auditors.</w:t>
      </w:r>
    </w:p>
    <w:p w14:paraId="2FA7DE8F" w14:textId="77777777" w:rsidR="00904D7C" w:rsidRPr="00B740B4" w:rsidRDefault="00904D7C" w:rsidP="0090491D">
      <w:pPr>
        <w:pStyle w:val="TGListBullet"/>
        <w:ind w:right="-2"/>
      </w:pPr>
      <w:r w:rsidRPr="00B740B4">
        <w:t xml:space="preserve">I understand that plagiarism is the presentation of the work, </w:t>
      </w:r>
      <w:proofErr w:type="gramStart"/>
      <w:r w:rsidRPr="00B740B4">
        <w:t>idea</w:t>
      </w:r>
      <w:proofErr w:type="gramEnd"/>
      <w:r w:rsidRPr="00B740B4">
        <w:t xml:space="preserve"> or creation of another person as though it is your own. Plagiarism occurs when the origin of the material used is not appropriately cited. (For further information relating to plagiarism refer to the Student Plagiarism Policy.)</w:t>
      </w:r>
    </w:p>
    <w:p w14:paraId="5611DECD" w14:textId="77777777" w:rsidR="00904D7C" w:rsidRPr="00B740B4" w:rsidRDefault="00904D7C" w:rsidP="0090491D">
      <w:pPr>
        <w:pStyle w:val="TGListBullet"/>
        <w:ind w:right="-2"/>
      </w:pPr>
      <w:r w:rsidRPr="00B740B4">
        <w:t>I understand that TAFE Gippsland Policy requires that this completed form and the relevant completed tasks be retained for two (2) years.</w:t>
      </w:r>
    </w:p>
    <w:p w14:paraId="069D49EC" w14:textId="7D297A12" w:rsidR="00904D7C" w:rsidRPr="0090491D" w:rsidRDefault="000853FD" w:rsidP="00AD16B9">
      <w:pPr>
        <w:pStyle w:val="TG-Bodytextwithline"/>
        <w:shd w:val="clear" w:color="auto" w:fill="FFFF00"/>
        <w:spacing w:before="960"/>
        <w:rPr>
          <w:b w:val="0"/>
          <w:bCs/>
        </w:rPr>
      </w:pPr>
      <w:r w:rsidRPr="0090491D">
        <w:rPr>
          <w:b w:val="0"/>
          <w:bCs/>
          <w:color w:val="FF0000"/>
        </w:rPr>
        <w:t>Student’s s</w:t>
      </w:r>
      <w:r w:rsidR="00904D7C" w:rsidRPr="0090491D">
        <w:rPr>
          <w:b w:val="0"/>
          <w:bCs/>
          <w:color w:val="FF0000"/>
        </w:rPr>
        <w:t>ignature</w:t>
      </w:r>
      <w:r w:rsidR="00957984">
        <w:rPr>
          <w:b w:val="0"/>
          <w:bCs/>
          <w:color w:val="FF0000"/>
        </w:rPr>
        <w:t xml:space="preserve"> or email address</w:t>
      </w:r>
      <w:r w:rsidR="00904D7C" w:rsidRPr="0090491D">
        <w:rPr>
          <w:b w:val="0"/>
          <w:bCs/>
        </w:rPr>
        <w:tab/>
      </w:r>
      <w:r w:rsidR="00904D7C" w:rsidRPr="0090491D">
        <w:rPr>
          <w:b w:val="0"/>
          <w:bCs/>
          <w:color w:val="FF0000"/>
        </w:rPr>
        <w:t>Date</w:t>
      </w:r>
    </w:p>
    <w:p w14:paraId="7C3B74CF" w14:textId="6F17F436" w:rsidR="00E34318" w:rsidRDefault="005C54BC" w:rsidP="00B740B4">
      <w:pPr>
        <w:pStyle w:val="TG-Heading3"/>
      </w:pPr>
      <w:r>
        <w:t xml:space="preserve">Pre-requisite Evidence </w:t>
      </w:r>
    </w:p>
    <w:p w14:paraId="50CD0E07" w14:textId="2B599538" w:rsidR="007F1A30" w:rsidRPr="0090491D" w:rsidRDefault="5F24216F" w:rsidP="00E167F0">
      <w:pPr>
        <w:rPr>
          <w:rFonts w:ascii="Arial" w:eastAsia="Arial" w:hAnsi="Arial" w:cs="Arial"/>
        </w:rPr>
      </w:pPr>
      <w:r>
        <w:t xml:space="preserve">To be accepted into the </w:t>
      </w:r>
      <w:r w:rsidRPr="00973BD7">
        <w:rPr>
          <w:b/>
          <w:bCs/>
        </w:rPr>
        <w:t>BSB52318 Diploma of Governance</w:t>
      </w:r>
      <w:r>
        <w:t xml:space="preserve"> you need to satisfy </w:t>
      </w:r>
      <w:r w:rsidR="5CA0DA8B" w:rsidRPr="005C54BC">
        <w:rPr>
          <w:b/>
          <w:bCs/>
        </w:rPr>
        <w:t>one</w:t>
      </w:r>
      <w:r w:rsidR="5CA0DA8B">
        <w:t xml:space="preserve"> or </w:t>
      </w:r>
      <w:r w:rsidR="5CA0DA8B" w:rsidRPr="005C54BC">
        <w:rPr>
          <w:b/>
          <w:bCs/>
        </w:rPr>
        <w:t>more</w:t>
      </w:r>
      <w:r w:rsidR="5CA0DA8B">
        <w:t xml:space="preserve"> of the following</w:t>
      </w:r>
      <w:r w:rsidR="007709B2">
        <w:t xml:space="preserve"> pre-</w:t>
      </w:r>
      <w:r w:rsidR="004C782B">
        <w:t>requisites</w:t>
      </w:r>
      <w:r w:rsidR="5CA0DA8B" w:rsidRPr="0090491D">
        <w:t>.</w:t>
      </w:r>
      <w:r w:rsidR="61FEB141" w:rsidRPr="0090491D">
        <w:rPr>
          <w:rFonts w:ascii="Arial" w:eastAsia="Arial" w:hAnsi="Arial" w:cs="Arial"/>
        </w:rPr>
        <w:t xml:space="preserve"> </w:t>
      </w:r>
      <w:r w:rsidR="001E7508" w:rsidRPr="0090491D">
        <w:rPr>
          <w:rFonts w:ascii="Arial" w:eastAsia="Arial" w:hAnsi="Arial" w:cs="Arial"/>
        </w:rPr>
        <w:t>Identify</w:t>
      </w:r>
      <w:r w:rsidR="61FEB141" w:rsidRPr="0090491D">
        <w:rPr>
          <w:rFonts w:ascii="Arial" w:eastAsia="Arial" w:hAnsi="Arial" w:cs="Arial"/>
        </w:rPr>
        <w:t xml:space="preserve"> which </w:t>
      </w:r>
      <w:r w:rsidR="0071100D" w:rsidRPr="0090491D">
        <w:rPr>
          <w:rFonts w:ascii="Arial" w:eastAsia="Arial" w:hAnsi="Arial" w:cs="Arial"/>
        </w:rPr>
        <w:t xml:space="preserve">of the three </w:t>
      </w:r>
      <w:r w:rsidR="61FEB141" w:rsidRPr="0090491D">
        <w:rPr>
          <w:rFonts w:ascii="Arial" w:eastAsia="Arial" w:hAnsi="Arial" w:cs="Arial"/>
        </w:rPr>
        <w:t xml:space="preserve">prerequisite/s apply to you and fill in the appropriate </w:t>
      </w:r>
      <w:r w:rsidR="005623C9" w:rsidRPr="0090491D">
        <w:rPr>
          <w:rFonts w:ascii="Arial" w:eastAsia="Arial" w:hAnsi="Arial" w:cs="Arial"/>
        </w:rPr>
        <w:t>details</w:t>
      </w:r>
      <w:r w:rsidR="61FEB141" w:rsidRPr="0090491D">
        <w:rPr>
          <w:rFonts w:ascii="Arial" w:eastAsia="Arial" w:hAnsi="Arial" w:cs="Arial"/>
        </w:rPr>
        <w:t>.</w:t>
      </w:r>
      <w:r w:rsidR="007F1A30" w:rsidRPr="0090491D">
        <w:t xml:space="preserve"> </w:t>
      </w:r>
    </w:p>
    <w:tbl>
      <w:tblPr>
        <w:tblStyle w:val="TableforQuestions"/>
        <w:tblW w:w="0" w:type="auto"/>
        <w:shd w:val="clear" w:color="auto" w:fill="FFFF00"/>
        <w:tblLook w:val="04A0" w:firstRow="1" w:lastRow="0" w:firstColumn="1" w:lastColumn="0" w:noHBand="0" w:noVBand="1"/>
      </w:tblPr>
      <w:tblGrid>
        <w:gridCol w:w="6941"/>
        <w:gridCol w:w="709"/>
        <w:gridCol w:w="755"/>
        <w:gridCol w:w="655"/>
      </w:tblGrid>
      <w:tr w:rsidR="00E03D23" w:rsidRPr="009E0EC1" w14:paraId="2592104E" w14:textId="77777777" w:rsidTr="00664303">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941" w:type="dxa"/>
            <w:vMerge w:val="restart"/>
            <w:shd w:val="clear" w:color="auto" w:fill="FFFF99"/>
            <w:vAlign w:val="center"/>
          </w:tcPr>
          <w:p w14:paraId="642B8612" w14:textId="164967DB" w:rsidR="00E03D23" w:rsidRPr="007A54C7" w:rsidRDefault="00E03D23" w:rsidP="00464F61">
            <w:pPr>
              <w:pStyle w:val="TG-ListNumber"/>
              <w:numPr>
                <w:ilvl w:val="0"/>
                <w:numId w:val="0"/>
              </w:numPr>
              <w:rPr>
                <w:sz w:val="20"/>
                <w:szCs w:val="20"/>
              </w:rPr>
            </w:pPr>
            <w:r w:rsidRPr="007A54C7">
              <w:t>1</w:t>
            </w:r>
            <w:r w:rsidR="0022105C" w:rsidRPr="007A54C7">
              <w:t>.</w:t>
            </w:r>
            <w:r w:rsidRPr="007A54C7">
              <w:rPr>
                <w:sz w:val="28"/>
                <w:szCs w:val="28"/>
              </w:rPr>
              <w:t xml:space="preserve"> </w:t>
            </w:r>
            <w:sdt>
              <w:sdtPr>
                <w:rPr>
                  <w:sz w:val="28"/>
                  <w:szCs w:val="28"/>
                </w:rPr>
                <w:id w:val="-1076739506"/>
                <w14:checkbox>
                  <w14:checked w14:val="0"/>
                  <w14:checkedState w14:val="2612" w14:font="MS Gothic"/>
                  <w14:uncheckedState w14:val="2610" w14:font="MS Gothic"/>
                </w14:checkbox>
              </w:sdtPr>
              <w:sdtContent>
                <w:r w:rsidR="007A54C7">
                  <w:rPr>
                    <w:rFonts w:ascii="MS Gothic" w:eastAsia="MS Gothic" w:hAnsi="MS Gothic" w:hint="eastAsia"/>
                    <w:sz w:val="28"/>
                    <w:szCs w:val="28"/>
                  </w:rPr>
                  <w:t>☐</w:t>
                </w:r>
              </w:sdtContent>
            </w:sdt>
            <w:r w:rsidRPr="007A54C7">
              <w:rPr>
                <w:sz w:val="28"/>
                <w:szCs w:val="28"/>
              </w:rPr>
              <w:t xml:space="preserve"> </w:t>
            </w:r>
            <w:r w:rsidRPr="007A54C7">
              <w:rPr>
                <w:b/>
                <w:bCs/>
              </w:rPr>
              <w:t xml:space="preserve">I have completed Cert IV in Governance </w:t>
            </w:r>
          </w:p>
        </w:tc>
        <w:tc>
          <w:tcPr>
            <w:tcW w:w="2119" w:type="dxa"/>
            <w:gridSpan w:val="3"/>
            <w:shd w:val="clear" w:color="auto" w:fill="F8F5F2"/>
            <w:vAlign w:val="center"/>
          </w:tcPr>
          <w:p w14:paraId="299DCB6E" w14:textId="57D62E0B" w:rsidR="00E03D23" w:rsidRPr="007A54C7" w:rsidRDefault="00E03D23" w:rsidP="003A6F83">
            <w:pPr>
              <w:pStyle w:val="TG-Heading3"/>
              <w:spacing w:before="120"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A54C7">
              <w:rPr>
                <w:sz w:val="18"/>
                <w:szCs w:val="18"/>
              </w:rPr>
              <w:t>Assessor Use Only</w:t>
            </w:r>
          </w:p>
        </w:tc>
      </w:tr>
      <w:tr w:rsidR="00E03D23" w:rsidRPr="009E0EC1" w14:paraId="13847E4C" w14:textId="77777777" w:rsidTr="00664303">
        <w:trPr>
          <w:trHeight w:val="395"/>
        </w:trPr>
        <w:tc>
          <w:tcPr>
            <w:cnfStyle w:val="001000000000" w:firstRow="0" w:lastRow="0" w:firstColumn="1" w:lastColumn="0" w:oddVBand="0" w:evenVBand="0" w:oddHBand="0" w:evenHBand="0" w:firstRowFirstColumn="0" w:firstRowLastColumn="0" w:lastRowFirstColumn="0" w:lastRowLastColumn="0"/>
            <w:tcW w:w="6941" w:type="dxa"/>
            <w:vMerge/>
            <w:shd w:val="clear" w:color="auto" w:fill="FFFF99"/>
            <w:vAlign w:val="center"/>
          </w:tcPr>
          <w:p w14:paraId="0F8854FC" w14:textId="77777777" w:rsidR="00E03D23" w:rsidRPr="007A54C7" w:rsidRDefault="00E03D23" w:rsidP="000C670C">
            <w:pPr>
              <w:pStyle w:val="TG-ListNumber"/>
              <w:ind w:left="0"/>
            </w:pPr>
          </w:p>
        </w:tc>
        <w:tc>
          <w:tcPr>
            <w:tcW w:w="709" w:type="dxa"/>
            <w:shd w:val="clear" w:color="auto" w:fill="F8F5F2"/>
          </w:tcPr>
          <w:p w14:paraId="5C546964" w14:textId="14E0CF95" w:rsidR="00E03D23" w:rsidRPr="007A54C7" w:rsidRDefault="00E03D23" w:rsidP="000C670C">
            <w:pPr>
              <w:pStyle w:val="TG-ListNumber"/>
              <w:numPr>
                <w:ilvl w:val="0"/>
                <w:numId w:val="0"/>
              </w:numPr>
              <w:jc w:val="center"/>
              <w:cnfStyle w:val="000000000000" w:firstRow="0" w:lastRow="0" w:firstColumn="0" w:lastColumn="0" w:oddVBand="0" w:evenVBand="0" w:oddHBand="0" w:evenHBand="0" w:firstRowFirstColumn="0" w:firstRowLastColumn="0" w:lastRowFirstColumn="0" w:lastRowLastColumn="0"/>
              <w:rPr>
                <w:color w:val="00844A" w:themeColor="accent3" w:themeShade="BF"/>
              </w:rPr>
            </w:pPr>
            <w:r w:rsidRPr="007A54C7">
              <w:rPr>
                <w:b/>
                <w:color w:val="00844A" w:themeColor="accent3" w:themeShade="BF"/>
                <w:sz w:val="18"/>
              </w:rPr>
              <w:t>S</w:t>
            </w:r>
          </w:p>
        </w:tc>
        <w:tc>
          <w:tcPr>
            <w:tcW w:w="755" w:type="dxa"/>
            <w:shd w:val="clear" w:color="auto" w:fill="F8F5F2"/>
          </w:tcPr>
          <w:p w14:paraId="2D5BFF84" w14:textId="77777777" w:rsidR="00E03D23" w:rsidRPr="007A54C7" w:rsidRDefault="00E03D23" w:rsidP="000C670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7A54C7">
              <w:rPr>
                <w:b/>
                <w:color w:val="00844A" w:themeColor="accent3" w:themeShade="BF"/>
                <w:sz w:val="18"/>
              </w:rPr>
              <w:t>NS</w:t>
            </w:r>
          </w:p>
        </w:tc>
        <w:tc>
          <w:tcPr>
            <w:tcW w:w="655" w:type="dxa"/>
            <w:shd w:val="clear" w:color="auto" w:fill="F8F5F2"/>
          </w:tcPr>
          <w:p w14:paraId="3D662ACB" w14:textId="77777777" w:rsidR="00E03D23" w:rsidRPr="007A54C7" w:rsidRDefault="00E03D23" w:rsidP="000C670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7A54C7">
              <w:rPr>
                <w:b/>
                <w:color w:val="00844A" w:themeColor="accent3" w:themeShade="BF"/>
                <w:sz w:val="18"/>
              </w:rPr>
              <w:t>N/A</w:t>
            </w:r>
          </w:p>
        </w:tc>
      </w:tr>
      <w:tr w:rsidR="00D70A87" w:rsidRPr="009E0EC1" w14:paraId="1CD1F2B0" w14:textId="77777777" w:rsidTr="00664303">
        <w:trPr>
          <w:trHeight w:val="660"/>
        </w:trPr>
        <w:tc>
          <w:tcPr>
            <w:cnfStyle w:val="001000000000" w:firstRow="0" w:lastRow="0" w:firstColumn="1" w:lastColumn="0" w:oddVBand="0" w:evenVBand="0" w:oddHBand="0" w:evenHBand="0" w:firstRowFirstColumn="0" w:firstRowLastColumn="0" w:lastRowFirstColumn="0" w:lastRowLastColumn="0"/>
            <w:tcW w:w="6941" w:type="dxa"/>
            <w:shd w:val="clear" w:color="auto" w:fill="FFFF99"/>
            <w:vAlign w:val="center"/>
          </w:tcPr>
          <w:p w14:paraId="2DCB7535" w14:textId="0FD0392C" w:rsidR="000C670C" w:rsidRPr="007A54C7" w:rsidRDefault="00A308E0" w:rsidP="00E03D23">
            <w:pPr>
              <w:pStyle w:val="TG-ListNumber"/>
              <w:numPr>
                <w:ilvl w:val="0"/>
                <w:numId w:val="0"/>
              </w:numPr>
              <w:rPr>
                <w:i/>
                <w:iCs/>
              </w:rPr>
            </w:pPr>
            <w:r w:rsidRPr="007A54C7">
              <w:rPr>
                <w:i/>
                <w:iCs/>
              </w:rPr>
              <w:t>You will need to</w:t>
            </w:r>
            <w:r w:rsidR="000C670C" w:rsidRPr="007A54C7">
              <w:rPr>
                <w:i/>
                <w:iCs/>
              </w:rPr>
              <w:t xml:space="preserve"> provide a certified copy of the certificate with this returned form. </w:t>
            </w:r>
          </w:p>
        </w:tc>
        <w:sdt>
          <w:sdtPr>
            <w:rPr>
              <w:sz w:val="28"/>
              <w:szCs w:val="28"/>
            </w:rPr>
            <w:id w:val="925610734"/>
            <w14:checkbox>
              <w14:checked w14:val="0"/>
              <w14:checkedState w14:val="2612" w14:font="MS Gothic"/>
              <w14:uncheckedState w14:val="2610" w14:font="MS Gothic"/>
            </w14:checkbox>
          </w:sdtPr>
          <w:sdtContent>
            <w:tc>
              <w:tcPr>
                <w:tcW w:w="709" w:type="dxa"/>
                <w:shd w:val="clear" w:color="auto" w:fill="F8F5F2"/>
              </w:tcPr>
              <w:p w14:paraId="715C3862" w14:textId="77777777" w:rsidR="000C670C" w:rsidRPr="007A54C7" w:rsidRDefault="000C670C" w:rsidP="000C670C">
                <w:pPr>
                  <w:pStyle w:val="TG-ListNumber"/>
                  <w:numPr>
                    <w:ilvl w:val="0"/>
                    <w:numId w:val="0"/>
                  </w:numPr>
                  <w:jc w:val="center"/>
                  <w:cnfStyle w:val="000000000000" w:firstRow="0" w:lastRow="0" w:firstColumn="0" w:lastColumn="0" w:oddVBand="0" w:evenVBand="0" w:oddHBand="0" w:evenHBand="0" w:firstRowFirstColumn="0" w:firstRowLastColumn="0" w:lastRowFirstColumn="0" w:lastRowLastColumn="0"/>
                </w:pPr>
                <w:r w:rsidRPr="007A54C7">
                  <w:rPr>
                    <w:rFonts w:ascii="MS Gothic" w:eastAsia="MS Gothic" w:hAnsi="MS Gothic" w:hint="eastAsia"/>
                    <w:sz w:val="28"/>
                    <w:szCs w:val="28"/>
                  </w:rPr>
                  <w:t>☐</w:t>
                </w:r>
              </w:p>
            </w:tc>
          </w:sdtContent>
        </w:sdt>
        <w:sdt>
          <w:sdtPr>
            <w:rPr>
              <w:sz w:val="28"/>
              <w:szCs w:val="28"/>
            </w:rPr>
            <w:id w:val="-972909768"/>
            <w14:checkbox>
              <w14:checked w14:val="0"/>
              <w14:checkedState w14:val="2612" w14:font="MS Gothic"/>
              <w14:uncheckedState w14:val="2610" w14:font="MS Gothic"/>
            </w14:checkbox>
          </w:sdtPr>
          <w:sdtContent>
            <w:tc>
              <w:tcPr>
                <w:tcW w:w="755" w:type="dxa"/>
                <w:shd w:val="clear" w:color="auto" w:fill="F8F5F2"/>
              </w:tcPr>
              <w:p w14:paraId="79EC0866" w14:textId="77777777" w:rsidR="000C670C" w:rsidRPr="007A54C7" w:rsidRDefault="000C670C" w:rsidP="000C670C">
                <w:pPr>
                  <w:pStyle w:val="BodyText"/>
                  <w:jc w:val="center"/>
                  <w:cnfStyle w:val="000000000000" w:firstRow="0" w:lastRow="0" w:firstColumn="0" w:lastColumn="0" w:oddVBand="0" w:evenVBand="0" w:oddHBand="0" w:evenHBand="0" w:firstRowFirstColumn="0" w:firstRowLastColumn="0" w:lastRowFirstColumn="0" w:lastRowLastColumn="0"/>
                  <w:rPr>
                    <w:b/>
                    <w:sz w:val="18"/>
                  </w:rPr>
                </w:pPr>
                <w:r w:rsidRPr="007A54C7">
                  <w:rPr>
                    <w:rFonts w:ascii="MS Gothic" w:eastAsia="MS Gothic" w:hAnsi="MS Gothic" w:hint="eastAsia"/>
                    <w:sz w:val="28"/>
                    <w:szCs w:val="28"/>
                  </w:rPr>
                  <w:t>☐</w:t>
                </w:r>
              </w:p>
            </w:tc>
          </w:sdtContent>
        </w:sdt>
        <w:sdt>
          <w:sdtPr>
            <w:rPr>
              <w:sz w:val="28"/>
              <w:szCs w:val="28"/>
            </w:rPr>
            <w:id w:val="816921901"/>
            <w14:checkbox>
              <w14:checked w14:val="0"/>
              <w14:checkedState w14:val="2612" w14:font="MS Gothic"/>
              <w14:uncheckedState w14:val="2610" w14:font="MS Gothic"/>
            </w14:checkbox>
          </w:sdtPr>
          <w:sdtContent>
            <w:tc>
              <w:tcPr>
                <w:tcW w:w="655" w:type="dxa"/>
                <w:shd w:val="clear" w:color="auto" w:fill="F8F5F2"/>
              </w:tcPr>
              <w:p w14:paraId="6F0B3A8C" w14:textId="08FD69BC" w:rsidR="000C670C" w:rsidRPr="007A54C7" w:rsidRDefault="000C670C" w:rsidP="000C670C">
                <w:pPr>
                  <w:pStyle w:val="BodyText"/>
                  <w:jc w:val="center"/>
                  <w:cnfStyle w:val="000000000000" w:firstRow="0" w:lastRow="0" w:firstColumn="0" w:lastColumn="0" w:oddVBand="0" w:evenVBand="0" w:oddHBand="0" w:evenHBand="0" w:firstRowFirstColumn="0" w:firstRowLastColumn="0" w:lastRowFirstColumn="0" w:lastRowLastColumn="0"/>
                  <w:rPr>
                    <w:b/>
                    <w:sz w:val="18"/>
                  </w:rPr>
                </w:pPr>
                <w:r w:rsidRPr="007A54C7">
                  <w:rPr>
                    <w:rFonts w:ascii="MS Gothic" w:eastAsia="MS Gothic" w:hAnsi="MS Gothic" w:hint="eastAsia"/>
                    <w:sz w:val="28"/>
                    <w:szCs w:val="28"/>
                  </w:rPr>
                  <w:t>☐</w:t>
                </w:r>
              </w:p>
            </w:tc>
          </w:sdtContent>
        </w:sdt>
      </w:tr>
      <w:tr w:rsidR="0090491D" w:rsidRPr="00622DF5" w14:paraId="31700A73" w14:textId="77777777" w:rsidTr="00664303">
        <w:trPr>
          <w:trHeight w:val="1479"/>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FFF99"/>
          </w:tcPr>
          <w:p w14:paraId="4D85AA6E" w14:textId="03786C00" w:rsidR="0090491D" w:rsidRPr="007A54C7" w:rsidRDefault="0090491D" w:rsidP="00875872">
            <w:pPr>
              <w:pStyle w:val="TG-BodyText"/>
              <w:rPr>
                <w:b/>
                <w:bCs/>
                <w:i/>
                <w:iCs/>
                <w:sz w:val="20"/>
                <w:szCs w:val="20"/>
              </w:rPr>
            </w:pPr>
            <w:r w:rsidRPr="007A54C7">
              <w:rPr>
                <w:b/>
                <w:bCs/>
                <w:i/>
                <w:iCs/>
                <w:sz w:val="20"/>
                <w:szCs w:val="20"/>
              </w:rPr>
              <w:t>If yes, provide RTO details and year completed</w:t>
            </w:r>
            <w:r w:rsidR="00402A37" w:rsidRPr="007A54C7">
              <w:rPr>
                <w:b/>
                <w:bCs/>
                <w:i/>
                <w:iCs/>
                <w:sz w:val="20"/>
                <w:szCs w:val="20"/>
              </w:rPr>
              <w:t>:</w:t>
            </w:r>
          </w:p>
          <w:p w14:paraId="1BE814BB" w14:textId="77777777" w:rsidR="0090491D" w:rsidRPr="007A54C7" w:rsidRDefault="0090491D" w:rsidP="00875872">
            <w:pPr>
              <w:pStyle w:val="TG-BodyText"/>
            </w:pPr>
          </w:p>
        </w:tc>
      </w:tr>
    </w:tbl>
    <w:p w14:paraId="71D45ED5" w14:textId="324DA051" w:rsidR="0090491D" w:rsidRDefault="0090491D">
      <w:r>
        <w:t xml:space="preserve"> </w:t>
      </w:r>
      <w:r>
        <w:br w:type="page"/>
      </w:r>
    </w:p>
    <w:tbl>
      <w:tblPr>
        <w:tblStyle w:val="TableforQuestions"/>
        <w:tblW w:w="0" w:type="auto"/>
        <w:tblLook w:val="04A0" w:firstRow="1" w:lastRow="0" w:firstColumn="1" w:lastColumn="0" w:noHBand="0" w:noVBand="1"/>
      </w:tblPr>
      <w:tblGrid>
        <w:gridCol w:w="7092"/>
        <w:gridCol w:w="661"/>
        <w:gridCol w:w="652"/>
        <w:gridCol w:w="655"/>
      </w:tblGrid>
      <w:tr w:rsidR="00350799" w:rsidRPr="009E0EC1" w14:paraId="7EDAAFF6" w14:textId="77777777" w:rsidTr="00664303">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7092" w:type="dxa"/>
            <w:vMerge w:val="restart"/>
            <w:shd w:val="clear" w:color="auto" w:fill="FFFF99"/>
          </w:tcPr>
          <w:p w14:paraId="45CC625A" w14:textId="77777777" w:rsidR="00350799" w:rsidRDefault="00350799" w:rsidP="00DE0303">
            <w:pPr>
              <w:pStyle w:val="TG-ListNumber"/>
              <w:numPr>
                <w:ilvl w:val="0"/>
                <w:numId w:val="0"/>
              </w:numPr>
              <w:ind w:left="731" w:hanging="731"/>
            </w:pPr>
            <w:r>
              <w:lastRenderedPageBreak/>
              <w:t xml:space="preserve">2. </w:t>
            </w:r>
            <w:sdt>
              <w:sdtPr>
                <w:rPr>
                  <w:sz w:val="28"/>
                  <w:szCs w:val="28"/>
                </w:rPr>
                <w:id w:val="93741305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Pr>
                <w:b/>
                <w:bCs/>
              </w:rPr>
              <w:t>I have c</w:t>
            </w:r>
            <w:r w:rsidRPr="00F6283E">
              <w:rPr>
                <w:b/>
                <w:bCs/>
              </w:rPr>
              <w:t>ompleted core units from BSB40915 Certificate IV in Governance</w:t>
            </w:r>
            <w:r>
              <w:t xml:space="preserve"> </w:t>
            </w:r>
          </w:p>
          <w:p w14:paraId="4CE5EBD0" w14:textId="77777777" w:rsidR="00350799" w:rsidRPr="00292125" w:rsidRDefault="00350799" w:rsidP="007B5A9E">
            <w:pPr>
              <w:pStyle w:val="TG-ListNumber"/>
              <w:numPr>
                <w:ilvl w:val="0"/>
                <w:numId w:val="26"/>
              </w:numPr>
              <w:ind w:left="1014"/>
            </w:pPr>
            <w:r w:rsidRPr="00292125">
              <w:t>BSBGOV403 Analyse financial reports and budgets</w:t>
            </w:r>
          </w:p>
          <w:p w14:paraId="2B947197" w14:textId="77777777" w:rsidR="00350799" w:rsidRPr="00292125" w:rsidRDefault="00350799" w:rsidP="007B5A9E">
            <w:pPr>
              <w:pStyle w:val="TG-ListNumber"/>
              <w:numPr>
                <w:ilvl w:val="0"/>
                <w:numId w:val="26"/>
              </w:numPr>
              <w:ind w:left="1014"/>
            </w:pPr>
            <w:r w:rsidRPr="00292125">
              <w:t>BSBGOV402 Work within organisational structure</w:t>
            </w:r>
          </w:p>
          <w:p w14:paraId="086731B7" w14:textId="78D67E53" w:rsidR="00350799" w:rsidRDefault="00350799" w:rsidP="007B5A9E">
            <w:pPr>
              <w:pStyle w:val="TG-ListNumber"/>
              <w:numPr>
                <w:ilvl w:val="0"/>
                <w:numId w:val="26"/>
              </w:numPr>
              <w:ind w:left="1014"/>
            </w:pPr>
            <w:r w:rsidRPr="00292125">
              <w:t>BSBGOV401 Implement Board member responsibilities</w:t>
            </w:r>
          </w:p>
        </w:tc>
        <w:tc>
          <w:tcPr>
            <w:tcW w:w="1968" w:type="dxa"/>
            <w:gridSpan w:val="3"/>
            <w:shd w:val="clear" w:color="auto" w:fill="F8F5F2"/>
            <w:vAlign w:val="center"/>
          </w:tcPr>
          <w:p w14:paraId="578405AD" w14:textId="2C97B856" w:rsidR="00350799" w:rsidRPr="00D3133C" w:rsidRDefault="00350799" w:rsidP="003A6F83">
            <w:pPr>
              <w:jc w:val="center"/>
              <w:cnfStyle w:val="100000000000" w:firstRow="1" w:lastRow="0" w:firstColumn="0" w:lastColumn="0" w:oddVBand="0" w:evenVBand="0" w:oddHBand="0" w:evenHBand="0" w:firstRowFirstColumn="0" w:firstRowLastColumn="0" w:lastRowFirstColumn="0" w:lastRowLastColumn="0"/>
              <w:rPr>
                <w:b/>
                <w:bCs/>
                <w:color w:val="00844A" w:themeColor="accent3" w:themeShade="BF"/>
                <w:sz w:val="18"/>
              </w:rPr>
            </w:pPr>
            <w:r w:rsidRPr="00D3133C">
              <w:rPr>
                <w:b/>
                <w:bCs/>
                <w:color w:val="00844A" w:themeColor="accent3" w:themeShade="BF"/>
                <w:sz w:val="18"/>
                <w:szCs w:val="18"/>
              </w:rPr>
              <w:t>Assessor Use Only</w:t>
            </w:r>
          </w:p>
        </w:tc>
      </w:tr>
      <w:tr w:rsidR="00350799" w:rsidRPr="009E0EC1" w14:paraId="04ED57AF" w14:textId="77777777" w:rsidTr="00664303">
        <w:trPr>
          <w:trHeight w:val="416"/>
        </w:trPr>
        <w:tc>
          <w:tcPr>
            <w:cnfStyle w:val="001000000000" w:firstRow="0" w:lastRow="0" w:firstColumn="1" w:lastColumn="0" w:oddVBand="0" w:evenVBand="0" w:oddHBand="0" w:evenHBand="0" w:firstRowFirstColumn="0" w:firstRowLastColumn="0" w:lastRowFirstColumn="0" w:lastRowLastColumn="0"/>
            <w:tcW w:w="7092" w:type="dxa"/>
            <w:vMerge/>
            <w:shd w:val="clear" w:color="auto" w:fill="FFFF99"/>
            <w:vAlign w:val="center"/>
          </w:tcPr>
          <w:p w14:paraId="51060CB8" w14:textId="1023164D" w:rsidR="00350799" w:rsidRDefault="00350799" w:rsidP="000C670C">
            <w:pPr>
              <w:pStyle w:val="TG-ListNumber"/>
              <w:numPr>
                <w:ilvl w:val="0"/>
                <w:numId w:val="26"/>
              </w:numPr>
            </w:pPr>
          </w:p>
        </w:tc>
        <w:tc>
          <w:tcPr>
            <w:tcW w:w="661" w:type="dxa"/>
            <w:shd w:val="clear" w:color="auto" w:fill="F8F5F2"/>
          </w:tcPr>
          <w:p w14:paraId="1706B887" w14:textId="42FBCD76" w:rsidR="00350799" w:rsidRPr="00D3133C" w:rsidRDefault="00350799" w:rsidP="000C670C">
            <w:pPr>
              <w:pStyle w:val="TG-ListNumber"/>
              <w:numPr>
                <w:ilvl w:val="0"/>
                <w:numId w:val="0"/>
              </w:numPr>
              <w:jc w:val="center"/>
              <w:cnfStyle w:val="000000000000" w:firstRow="0" w:lastRow="0" w:firstColumn="0" w:lastColumn="0" w:oddVBand="0" w:evenVBand="0" w:oddHBand="0" w:evenHBand="0" w:firstRowFirstColumn="0" w:firstRowLastColumn="0" w:lastRowFirstColumn="0" w:lastRowLastColumn="0"/>
              <w:rPr>
                <w:color w:val="00844A" w:themeColor="accent3" w:themeShade="BF"/>
              </w:rPr>
            </w:pPr>
            <w:r w:rsidRPr="00D3133C">
              <w:rPr>
                <w:b/>
                <w:color w:val="00844A" w:themeColor="accent3" w:themeShade="BF"/>
                <w:sz w:val="18"/>
              </w:rPr>
              <w:t>S</w:t>
            </w:r>
          </w:p>
        </w:tc>
        <w:tc>
          <w:tcPr>
            <w:tcW w:w="652" w:type="dxa"/>
            <w:shd w:val="clear" w:color="auto" w:fill="F8F5F2"/>
          </w:tcPr>
          <w:p w14:paraId="77E1D354" w14:textId="65F61242" w:rsidR="00350799" w:rsidRPr="00D3133C" w:rsidRDefault="00350799" w:rsidP="000C670C">
            <w:pPr>
              <w:pStyle w:val="TG-ListNumber"/>
              <w:numPr>
                <w:ilvl w:val="0"/>
                <w:numId w:val="0"/>
              </w:numPr>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NS</w:t>
            </w:r>
          </w:p>
        </w:tc>
        <w:tc>
          <w:tcPr>
            <w:tcW w:w="655" w:type="dxa"/>
            <w:shd w:val="clear" w:color="auto" w:fill="F8F5F2"/>
          </w:tcPr>
          <w:p w14:paraId="2D7537E0" w14:textId="1998D78C" w:rsidR="00350799" w:rsidRPr="00D3133C" w:rsidRDefault="00350799" w:rsidP="000C670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N/A</w:t>
            </w:r>
          </w:p>
        </w:tc>
      </w:tr>
      <w:tr w:rsidR="00350799" w:rsidRPr="009E0EC1" w14:paraId="0AAEAFA9" w14:textId="77777777" w:rsidTr="00664303">
        <w:trPr>
          <w:trHeight w:val="947"/>
        </w:trPr>
        <w:tc>
          <w:tcPr>
            <w:cnfStyle w:val="001000000000" w:firstRow="0" w:lastRow="0" w:firstColumn="1" w:lastColumn="0" w:oddVBand="0" w:evenVBand="0" w:oddHBand="0" w:evenHBand="0" w:firstRowFirstColumn="0" w:firstRowLastColumn="0" w:lastRowFirstColumn="0" w:lastRowLastColumn="0"/>
            <w:tcW w:w="7092" w:type="dxa"/>
            <w:vMerge/>
            <w:shd w:val="clear" w:color="auto" w:fill="FFFF99"/>
            <w:vAlign w:val="center"/>
          </w:tcPr>
          <w:p w14:paraId="46CAB0C7" w14:textId="0D486E2A" w:rsidR="00350799" w:rsidRPr="00CA5C32" w:rsidRDefault="00350799" w:rsidP="000C670C">
            <w:pPr>
              <w:pStyle w:val="TG-ListNumber"/>
              <w:numPr>
                <w:ilvl w:val="0"/>
                <w:numId w:val="26"/>
              </w:numPr>
              <w:rPr>
                <w:i/>
                <w:iCs/>
              </w:rPr>
            </w:pPr>
          </w:p>
        </w:tc>
        <w:sdt>
          <w:sdtPr>
            <w:rPr>
              <w:sz w:val="28"/>
              <w:szCs w:val="28"/>
            </w:rPr>
            <w:id w:val="16428382"/>
            <w14:checkbox>
              <w14:checked w14:val="0"/>
              <w14:checkedState w14:val="2612" w14:font="MS Gothic"/>
              <w14:uncheckedState w14:val="2610" w14:font="MS Gothic"/>
            </w14:checkbox>
          </w:sdtPr>
          <w:sdtContent>
            <w:tc>
              <w:tcPr>
                <w:tcW w:w="661" w:type="dxa"/>
                <w:vMerge w:val="restart"/>
                <w:shd w:val="clear" w:color="auto" w:fill="F8F5F2"/>
              </w:tcPr>
              <w:p w14:paraId="4AB3ADCC" w14:textId="4D79932C" w:rsidR="00350799" w:rsidRPr="00A5444E" w:rsidRDefault="00AD0C6E" w:rsidP="00AD0C6E">
                <w:pPr>
                  <w:jc w:val="center"/>
                  <w:cnfStyle w:val="000000000000" w:firstRow="0" w:lastRow="0" w:firstColumn="0" w:lastColumn="0" w:oddVBand="0" w:evenVBand="0" w:oddHBand="0" w:evenHBand="0" w:firstRowFirstColumn="0" w:firstRowLastColumn="0" w:lastRowFirstColumn="0" w:lastRowLastColumn="0"/>
                  <w:rPr>
                    <w:i/>
                    <w:iCs/>
                  </w:rPr>
                </w:pPr>
                <w:r>
                  <w:rPr>
                    <w:rFonts w:ascii="MS Gothic" w:eastAsia="MS Gothic" w:hAnsi="MS Gothic" w:hint="eastAsia"/>
                    <w:sz w:val="28"/>
                    <w:szCs w:val="28"/>
                  </w:rPr>
                  <w:t>☐</w:t>
                </w:r>
              </w:p>
            </w:tc>
          </w:sdtContent>
        </w:sdt>
        <w:sdt>
          <w:sdtPr>
            <w:rPr>
              <w:sz w:val="28"/>
              <w:szCs w:val="28"/>
            </w:rPr>
            <w:id w:val="-1358346557"/>
            <w14:checkbox>
              <w14:checked w14:val="0"/>
              <w14:checkedState w14:val="2612" w14:font="MS Gothic"/>
              <w14:uncheckedState w14:val="2610" w14:font="MS Gothic"/>
            </w14:checkbox>
          </w:sdtPr>
          <w:sdtContent>
            <w:tc>
              <w:tcPr>
                <w:tcW w:w="652" w:type="dxa"/>
                <w:vMerge w:val="restart"/>
                <w:shd w:val="clear" w:color="auto" w:fill="F8F5F2"/>
              </w:tcPr>
              <w:p w14:paraId="68EC8CFF" w14:textId="78B66582" w:rsidR="00350799" w:rsidRPr="005864F7" w:rsidRDefault="00350799" w:rsidP="00AD0C6E">
                <w:pPr>
                  <w:pStyle w:val="BodyText"/>
                  <w:jc w:val="center"/>
                  <w:cnfStyle w:val="000000000000" w:firstRow="0" w:lastRow="0" w:firstColumn="0" w:lastColumn="0" w:oddVBand="0" w:evenVBand="0" w:oddHBand="0" w:evenHBand="0" w:firstRowFirstColumn="0" w:firstRowLastColumn="0" w:lastRowFirstColumn="0" w:lastRowLastColumn="0"/>
                  <w:rPr>
                    <w:b/>
                    <w:sz w:val="18"/>
                  </w:rPr>
                </w:pPr>
                <w:r>
                  <w:rPr>
                    <w:rFonts w:ascii="MS Gothic" w:eastAsia="MS Gothic" w:hAnsi="MS Gothic" w:hint="eastAsia"/>
                    <w:sz w:val="28"/>
                    <w:szCs w:val="28"/>
                  </w:rPr>
                  <w:t>☐</w:t>
                </w:r>
              </w:p>
            </w:tc>
          </w:sdtContent>
        </w:sdt>
        <w:sdt>
          <w:sdtPr>
            <w:rPr>
              <w:sz w:val="28"/>
              <w:szCs w:val="28"/>
            </w:rPr>
            <w:id w:val="-331602385"/>
            <w14:checkbox>
              <w14:checked w14:val="0"/>
              <w14:checkedState w14:val="2612" w14:font="MS Gothic"/>
              <w14:uncheckedState w14:val="2610" w14:font="MS Gothic"/>
            </w14:checkbox>
          </w:sdtPr>
          <w:sdtContent>
            <w:tc>
              <w:tcPr>
                <w:tcW w:w="655" w:type="dxa"/>
                <w:vMerge w:val="restart"/>
                <w:shd w:val="clear" w:color="auto" w:fill="F8F5F2"/>
              </w:tcPr>
              <w:p w14:paraId="55E9F025" w14:textId="395A385C" w:rsidR="00350799" w:rsidRPr="005864F7" w:rsidRDefault="00350799" w:rsidP="00AD0C6E">
                <w:pPr>
                  <w:pStyle w:val="BodyText"/>
                  <w:jc w:val="center"/>
                  <w:cnfStyle w:val="000000000000" w:firstRow="0" w:lastRow="0" w:firstColumn="0" w:lastColumn="0" w:oddVBand="0" w:evenVBand="0" w:oddHBand="0" w:evenHBand="0" w:firstRowFirstColumn="0" w:firstRowLastColumn="0" w:lastRowFirstColumn="0" w:lastRowLastColumn="0"/>
                  <w:rPr>
                    <w:b/>
                    <w:sz w:val="18"/>
                  </w:rPr>
                </w:pPr>
                <w:r>
                  <w:rPr>
                    <w:rFonts w:ascii="MS Gothic" w:eastAsia="MS Gothic" w:hAnsi="MS Gothic" w:hint="eastAsia"/>
                    <w:sz w:val="28"/>
                    <w:szCs w:val="28"/>
                  </w:rPr>
                  <w:t>☐</w:t>
                </w:r>
              </w:p>
            </w:tc>
          </w:sdtContent>
        </w:sdt>
      </w:tr>
      <w:tr w:rsidR="00500A8A" w:rsidRPr="009E0EC1" w14:paraId="38BD809B" w14:textId="77777777" w:rsidTr="00664303">
        <w:trPr>
          <w:trHeight w:val="765"/>
        </w:trPr>
        <w:tc>
          <w:tcPr>
            <w:cnfStyle w:val="001000000000" w:firstRow="0" w:lastRow="0" w:firstColumn="1" w:lastColumn="0" w:oddVBand="0" w:evenVBand="0" w:oddHBand="0" w:evenHBand="0" w:firstRowFirstColumn="0" w:firstRowLastColumn="0" w:lastRowFirstColumn="0" w:lastRowLastColumn="0"/>
            <w:tcW w:w="7092" w:type="dxa"/>
            <w:shd w:val="clear" w:color="auto" w:fill="FFFF99"/>
            <w:vAlign w:val="center"/>
          </w:tcPr>
          <w:p w14:paraId="1305D743" w14:textId="5E5C8F23" w:rsidR="00500A8A" w:rsidRDefault="00A308E0" w:rsidP="00500A8A">
            <w:pPr>
              <w:pStyle w:val="TG-ListNumber"/>
              <w:ind w:left="0"/>
            </w:pPr>
            <w:r>
              <w:rPr>
                <w:i/>
                <w:iCs/>
              </w:rPr>
              <w:t>You will need to</w:t>
            </w:r>
            <w:r w:rsidR="00500A8A" w:rsidRPr="00CA5C32">
              <w:rPr>
                <w:i/>
                <w:iCs/>
              </w:rPr>
              <w:t xml:space="preserve"> provide a certified copy of your transcript with this returned form</w:t>
            </w:r>
            <w:r w:rsidR="00500A8A">
              <w:rPr>
                <w:i/>
                <w:iCs/>
              </w:rPr>
              <w:t>.</w:t>
            </w:r>
          </w:p>
        </w:tc>
        <w:tc>
          <w:tcPr>
            <w:tcW w:w="661" w:type="dxa"/>
            <w:vMerge/>
            <w:shd w:val="clear" w:color="auto" w:fill="F8F5F2"/>
          </w:tcPr>
          <w:p w14:paraId="621FE4F4" w14:textId="77777777" w:rsidR="00500A8A" w:rsidRDefault="00500A8A" w:rsidP="000C670C">
            <w:pPr>
              <w:cnfStyle w:val="000000000000" w:firstRow="0" w:lastRow="0" w:firstColumn="0" w:lastColumn="0" w:oddVBand="0" w:evenVBand="0" w:oddHBand="0" w:evenHBand="0" w:firstRowFirstColumn="0" w:firstRowLastColumn="0" w:lastRowFirstColumn="0" w:lastRowLastColumn="0"/>
              <w:rPr>
                <w:sz w:val="28"/>
                <w:szCs w:val="28"/>
              </w:rPr>
            </w:pPr>
          </w:p>
        </w:tc>
        <w:tc>
          <w:tcPr>
            <w:tcW w:w="652" w:type="dxa"/>
            <w:vMerge/>
            <w:shd w:val="clear" w:color="auto" w:fill="F8F5F2"/>
          </w:tcPr>
          <w:p w14:paraId="7C9F46A5" w14:textId="77777777" w:rsidR="00500A8A" w:rsidRDefault="00500A8A" w:rsidP="000C670C">
            <w:pPr>
              <w:pStyle w:val="BodyText"/>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655" w:type="dxa"/>
            <w:vMerge/>
            <w:shd w:val="clear" w:color="auto" w:fill="F8F5F2"/>
          </w:tcPr>
          <w:p w14:paraId="05661843" w14:textId="77777777" w:rsidR="00500A8A" w:rsidRDefault="00500A8A" w:rsidP="000C670C">
            <w:pPr>
              <w:pStyle w:val="BodyText"/>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0C670C" w:rsidRPr="00622DF5" w14:paraId="3B1A52A5" w14:textId="77777777" w:rsidTr="00664303">
        <w:trPr>
          <w:trHeight w:val="1439"/>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FFF99"/>
          </w:tcPr>
          <w:p w14:paraId="266B55E4" w14:textId="2D5FCCB2" w:rsidR="000C670C" w:rsidRPr="00A5444E" w:rsidRDefault="00E03D23" w:rsidP="000C670C">
            <w:pPr>
              <w:pStyle w:val="TG-BodyText"/>
              <w:rPr>
                <w:b/>
                <w:bCs/>
                <w:i/>
                <w:iCs/>
                <w:sz w:val="20"/>
                <w:szCs w:val="20"/>
              </w:rPr>
            </w:pPr>
            <w:r>
              <w:rPr>
                <w:b/>
                <w:bCs/>
                <w:i/>
                <w:iCs/>
                <w:sz w:val="20"/>
                <w:szCs w:val="20"/>
              </w:rPr>
              <w:t>If yes, p</w:t>
            </w:r>
            <w:r w:rsidR="000C670C" w:rsidRPr="00A5444E">
              <w:rPr>
                <w:b/>
                <w:bCs/>
                <w:i/>
                <w:iCs/>
                <w:sz w:val="20"/>
                <w:szCs w:val="20"/>
              </w:rPr>
              <w:t>rovide RTO details and year completed</w:t>
            </w:r>
            <w:r w:rsidR="00402A37">
              <w:rPr>
                <w:b/>
                <w:bCs/>
                <w:i/>
                <w:iCs/>
                <w:sz w:val="20"/>
                <w:szCs w:val="20"/>
              </w:rPr>
              <w:t>:</w:t>
            </w:r>
          </w:p>
          <w:p w14:paraId="422907BA" w14:textId="1502C5CF" w:rsidR="000C670C" w:rsidRPr="00480C01" w:rsidRDefault="000C670C" w:rsidP="000C670C">
            <w:pPr>
              <w:pStyle w:val="TG-BodyText"/>
            </w:pPr>
          </w:p>
        </w:tc>
      </w:tr>
    </w:tbl>
    <w:p w14:paraId="3B369727" w14:textId="77777777" w:rsidR="00E167F0" w:rsidRPr="005539A4" w:rsidRDefault="00E167F0" w:rsidP="00990B74">
      <w:pPr>
        <w:rPr>
          <w:sz w:val="16"/>
          <w:szCs w:val="16"/>
        </w:rPr>
      </w:pPr>
    </w:p>
    <w:tbl>
      <w:tblPr>
        <w:tblStyle w:val="TableforQuestions"/>
        <w:tblW w:w="0" w:type="auto"/>
        <w:tblLook w:val="04A0" w:firstRow="1" w:lastRow="0" w:firstColumn="1" w:lastColumn="0" w:noHBand="0" w:noVBand="1"/>
      </w:tblPr>
      <w:tblGrid>
        <w:gridCol w:w="6918"/>
        <w:gridCol w:w="732"/>
        <w:gridCol w:w="709"/>
        <w:gridCol w:w="701"/>
      </w:tblGrid>
      <w:tr w:rsidR="00E03D23" w:rsidRPr="009E0EC1" w14:paraId="6242A222" w14:textId="77777777" w:rsidTr="00664303">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918" w:type="dxa"/>
            <w:vMerge w:val="restart"/>
            <w:shd w:val="clear" w:color="auto" w:fill="FFFF99"/>
            <w:vAlign w:val="center"/>
          </w:tcPr>
          <w:p w14:paraId="59EBC5CC" w14:textId="522D6327" w:rsidR="00E03D23" w:rsidRDefault="00E03D23" w:rsidP="00E03D23">
            <w:pPr>
              <w:pStyle w:val="TG-ListNumber"/>
              <w:numPr>
                <w:ilvl w:val="0"/>
                <w:numId w:val="0"/>
              </w:numPr>
            </w:pPr>
            <w:bookmarkStart w:id="0" w:name="_Hlk41398813"/>
            <w:r>
              <w:t xml:space="preserve">3. </w:t>
            </w:r>
            <w:sdt>
              <w:sdtPr>
                <w:rPr>
                  <w:sz w:val="28"/>
                  <w:szCs w:val="28"/>
                </w:rPr>
                <w:id w:val="188383502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Pr>
                <w:rFonts w:ascii="Arial" w:eastAsia="Arial" w:hAnsi="Arial" w:cs="Arial"/>
                <w:b/>
                <w:bCs/>
              </w:rPr>
              <w:t>I have v</w:t>
            </w:r>
            <w:r w:rsidRPr="49E48144">
              <w:rPr>
                <w:rFonts w:ascii="Arial" w:eastAsia="Arial" w:hAnsi="Arial" w:cs="Arial"/>
                <w:b/>
                <w:bCs/>
              </w:rPr>
              <w:t>ocational experience in a range of environments working with boards of governance</w:t>
            </w:r>
            <w:r>
              <w:t xml:space="preserve"> </w:t>
            </w:r>
          </w:p>
        </w:tc>
        <w:tc>
          <w:tcPr>
            <w:tcW w:w="2142" w:type="dxa"/>
            <w:gridSpan w:val="3"/>
            <w:shd w:val="clear" w:color="auto" w:fill="F8F5F2"/>
          </w:tcPr>
          <w:p w14:paraId="152C5EEF" w14:textId="3AACD237" w:rsidR="00E03D23" w:rsidRPr="00D3133C" w:rsidRDefault="00E03D23" w:rsidP="003A6F83">
            <w:pPr>
              <w:pStyle w:val="TG-BodyText-Table"/>
              <w:spacing w:after="0"/>
              <w:jc w:val="center"/>
              <w:cnfStyle w:val="100000000000" w:firstRow="1"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Assessor Use Only</w:t>
            </w:r>
          </w:p>
        </w:tc>
      </w:tr>
      <w:tr w:rsidR="00E03D23" w:rsidRPr="009E0EC1" w14:paraId="7248BE52" w14:textId="688562E8" w:rsidTr="00664303">
        <w:trPr>
          <w:trHeight w:val="465"/>
        </w:trPr>
        <w:tc>
          <w:tcPr>
            <w:cnfStyle w:val="001000000000" w:firstRow="0" w:lastRow="0" w:firstColumn="1" w:lastColumn="0" w:oddVBand="0" w:evenVBand="0" w:oddHBand="0" w:evenHBand="0" w:firstRowFirstColumn="0" w:firstRowLastColumn="0" w:lastRowFirstColumn="0" w:lastRowLastColumn="0"/>
            <w:tcW w:w="6918" w:type="dxa"/>
            <w:vMerge/>
            <w:shd w:val="clear" w:color="auto" w:fill="FFFF99"/>
            <w:vAlign w:val="center"/>
          </w:tcPr>
          <w:p w14:paraId="2E407EDC" w14:textId="77777777" w:rsidR="00E03D23" w:rsidRDefault="00E03D23" w:rsidP="00D61EFC">
            <w:pPr>
              <w:pStyle w:val="TG-ListNumber"/>
              <w:numPr>
                <w:ilvl w:val="0"/>
                <w:numId w:val="0"/>
              </w:numPr>
            </w:pPr>
          </w:p>
        </w:tc>
        <w:tc>
          <w:tcPr>
            <w:tcW w:w="732" w:type="dxa"/>
            <w:shd w:val="clear" w:color="auto" w:fill="F8F5F2"/>
          </w:tcPr>
          <w:p w14:paraId="5CDF017B" w14:textId="3796C641" w:rsidR="00E03D23" w:rsidRPr="00D3133C" w:rsidRDefault="00E03D23" w:rsidP="00D61EF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S</w:t>
            </w:r>
          </w:p>
        </w:tc>
        <w:tc>
          <w:tcPr>
            <w:tcW w:w="709" w:type="dxa"/>
            <w:shd w:val="clear" w:color="auto" w:fill="F8F5F2"/>
          </w:tcPr>
          <w:p w14:paraId="5E64D84B" w14:textId="420E6A1F" w:rsidR="00E03D23" w:rsidRPr="00D3133C" w:rsidRDefault="00E03D23" w:rsidP="00D61EF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NS</w:t>
            </w:r>
          </w:p>
        </w:tc>
        <w:tc>
          <w:tcPr>
            <w:tcW w:w="701" w:type="dxa"/>
            <w:shd w:val="clear" w:color="auto" w:fill="F8F5F2"/>
          </w:tcPr>
          <w:p w14:paraId="603040F6" w14:textId="3E0A0080" w:rsidR="00E03D23" w:rsidRPr="00D3133C" w:rsidRDefault="00E03D23" w:rsidP="00D61EFC">
            <w:pPr>
              <w:pStyle w:val="TG-BodyText-Table"/>
              <w:jc w:val="center"/>
              <w:cnfStyle w:val="000000000000" w:firstRow="0" w:lastRow="0" w:firstColumn="0" w:lastColumn="0" w:oddVBand="0" w:evenVBand="0" w:oddHBand="0" w:evenHBand="0" w:firstRowFirstColumn="0" w:firstRowLastColumn="0" w:lastRowFirstColumn="0" w:lastRowLastColumn="0"/>
              <w:rPr>
                <w:b/>
                <w:color w:val="00844A" w:themeColor="accent3" w:themeShade="BF"/>
                <w:sz w:val="18"/>
              </w:rPr>
            </w:pPr>
            <w:r w:rsidRPr="00D3133C">
              <w:rPr>
                <w:b/>
                <w:color w:val="00844A" w:themeColor="accent3" w:themeShade="BF"/>
                <w:sz w:val="18"/>
              </w:rPr>
              <w:t>N/A</w:t>
            </w:r>
          </w:p>
        </w:tc>
      </w:tr>
      <w:tr w:rsidR="002C6A15" w:rsidRPr="009E0EC1" w14:paraId="25270CD5" w14:textId="77777777" w:rsidTr="00664303">
        <w:trPr>
          <w:trHeight w:val="343"/>
        </w:trPr>
        <w:tc>
          <w:tcPr>
            <w:cnfStyle w:val="001000000000" w:firstRow="0" w:lastRow="0" w:firstColumn="1" w:lastColumn="0" w:oddVBand="0" w:evenVBand="0" w:oddHBand="0" w:evenHBand="0" w:firstRowFirstColumn="0" w:firstRowLastColumn="0" w:lastRowFirstColumn="0" w:lastRowLastColumn="0"/>
            <w:tcW w:w="6918" w:type="dxa"/>
            <w:shd w:val="clear" w:color="auto" w:fill="FFFF99"/>
            <w:vAlign w:val="center"/>
          </w:tcPr>
          <w:p w14:paraId="0FFD2BBA" w14:textId="151B8948" w:rsidR="002C6A15" w:rsidRPr="00AF1DE4" w:rsidRDefault="00E932F6" w:rsidP="002C6A15">
            <w:pPr>
              <w:pStyle w:val="TG-ListNumber"/>
              <w:numPr>
                <w:ilvl w:val="0"/>
                <w:numId w:val="0"/>
              </w:numPr>
              <w:rPr>
                <w:i/>
                <w:iCs/>
              </w:rPr>
            </w:pPr>
            <w:bookmarkStart w:id="1" w:name="_Hlk41398357"/>
            <w:r>
              <w:rPr>
                <w:i/>
                <w:iCs/>
              </w:rPr>
              <w:t>O</w:t>
            </w:r>
            <w:r w:rsidR="002C6A15" w:rsidRPr="00AF1DE4">
              <w:rPr>
                <w:i/>
                <w:iCs/>
              </w:rPr>
              <w:t xml:space="preserve">utline </w:t>
            </w:r>
            <w:r>
              <w:rPr>
                <w:i/>
                <w:iCs/>
              </w:rPr>
              <w:t xml:space="preserve">below </w:t>
            </w:r>
            <w:r w:rsidR="002C6A15" w:rsidRPr="00AF1DE4">
              <w:rPr>
                <w:i/>
                <w:iCs/>
              </w:rPr>
              <w:t xml:space="preserve">your experience on or with Boards, listing any roles you </w:t>
            </w:r>
            <w:r w:rsidR="00CA6BF3">
              <w:rPr>
                <w:i/>
                <w:iCs/>
              </w:rPr>
              <w:t xml:space="preserve">have </w:t>
            </w:r>
            <w:r w:rsidR="002C6A15" w:rsidRPr="00AF1DE4">
              <w:rPr>
                <w:i/>
                <w:iCs/>
              </w:rPr>
              <w:t>had</w:t>
            </w:r>
            <w:r w:rsidR="00213D52">
              <w:rPr>
                <w:i/>
                <w:iCs/>
              </w:rPr>
              <w:t xml:space="preserve">, </w:t>
            </w:r>
            <w:r w:rsidR="00402A37" w:rsidRPr="00AF1DE4">
              <w:rPr>
                <w:i/>
                <w:iCs/>
              </w:rPr>
              <w:t>including</w:t>
            </w:r>
            <w:r w:rsidR="002C6A15" w:rsidRPr="00AF1DE4">
              <w:rPr>
                <w:i/>
                <w:iCs/>
              </w:rPr>
              <w:t xml:space="preserve"> the dates, MM/YYYY (300 – 400 words)</w:t>
            </w:r>
          </w:p>
        </w:tc>
        <w:sdt>
          <w:sdtPr>
            <w:rPr>
              <w:sz w:val="28"/>
              <w:szCs w:val="28"/>
            </w:rPr>
            <w:id w:val="-2056841494"/>
            <w14:checkbox>
              <w14:checked w14:val="0"/>
              <w14:checkedState w14:val="2612" w14:font="MS Gothic"/>
              <w14:uncheckedState w14:val="2610" w14:font="MS Gothic"/>
            </w14:checkbox>
          </w:sdtPr>
          <w:sdtContent>
            <w:tc>
              <w:tcPr>
                <w:tcW w:w="732" w:type="dxa"/>
                <w:shd w:val="clear" w:color="auto" w:fill="F8F5F2"/>
              </w:tcPr>
              <w:p w14:paraId="39387C0C" w14:textId="0CD0F4E7" w:rsidR="002C6A15" w:rsidRPr="00D80E2C" w:rsidRDefault="00F46E70" w:rsidP="002C6A15">
                <w:pPr>
                  <w:pStyle w:val="TG-ListNumber"/>
                  <w:numPr>
                    <w:ilvl w:val="0"/>
                    <w:numId w:val="0"/>
                  </w:num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28"/>
                    <w:szCs w:val="28"/>
                  </w:rPr>
                  <w:t>☐</w:t>
                </w:r>
              </w:p>
            </w:tc>
          </w:sdtContent>
        </w:sdt>
        <w:sdt>
          <w:sdtPr>
            <w:rPr>
              <w:sz w:val="28"/>
              <w:szCs w:val="28"/>
            </w:rPr>
            <w:id w:val="1715305879"/>
            <w14:checkbox>
              <w14:checked w14:val="0"/>
              <w14:checkedState w14:val="2612" w14:font="MS Gothic"/>
              <w14:uncheckedState w14:val="2610" w14:font="MS Gothic"/>
            </w14:checkbox>
          </w:sdtPr>
          <w:sdtContent>
            <w:tc>
              <w:tcPr>
                <w:tcW w:w="709" w:type="dxa"/>
                <w:shd w:val="clear" w:color="auto" w:fill="F8F5F2"/>
              </w:tcPr>
              <w:p w14:paraId="7E83423A" w14:textId="4B65CAE5" w:rsidR="002C6A15" w:rsidRPr="005864F7" w:rsidRDefault="002C6A15" w:rsidP="002C6A15">
                <w:pPr>
                  <w:pStyle w:val="TG-BodyText-Table"/>
                  <w:jc w:val="center"/>
                  <w:cnfStyle w:val="000000000000" w:firstRow="0" w:lastRow="0" w:firstColumn="0" w:lastColumn="0" w:oddVBand="0" w:evenVBand="0" w:oddHBand="0" w:evenHBand="0" w:firstRowFirstColumn="0" w:firstRowLastColumn="0" w:lastRowFirstColumn="0" w:lastRowLastColumn="0"/>
                  <w:rPr>
                    <w:b/>
                    <w:sz w:val="18"/>
                  </w:rPr>
                </w:pPr>
                <w:r>
                  <w:rPr>
                    <w:rFonts w:ascii="MS Gothic" w:eastAsia="MS Gothic" w:hAnsi="MS Gothic" w:hint="eastAsia"/>
                    <w:sz w:val="28"/>
                    <w:szCs w:val="28"/>
                  </w:rPr>
                  <w:t>☐</w:t>
                </w:r>
              </w:p>
            </w:tc>
          </w:sdtContent>
        </w:sdt>
        <w:sdt>
          <w:sdtPr>
            <w:rPr>
              <w:sz w:val="28"/>
              <w:szCs w:val="28"/>
            </w:rPr>
            <w:id w:val="-207264638"/>
            <w14:checkbox>
              <w14:checked w14:val="0"/>
              <w14:checkedState w14:val="2612" w14:font="MS Gothic"/>
              <w14:uncheckedState w14:val="2610" w14:font="MS Gothic"/>
            </w14:checkbox>
          </w:sdtPr>
          <w:sdtContent>
            <w:tc>
              <w:tcPr>
                <w:tcW w:w="701" w:type="dxa"/>
                <w:shd w:val="clear" w:color="auto" w:fill="F8F5F2"/>
              </w:tcPr>
              <w:p w14:paraId="0C90AC1A" w14:textId="1B25913B" w:rsidR="002C6A15" w:rsidRPr="005864F7" w:rsidRDefault="002C6A15" w:rsidP="002C6A15">
                <w:pPr>
                  <w:pStyle w:val="TG-BodyText-Table"/>
                  <w:jc w:val="center"/>
                  <w:cnfStyle w:val="000000000000" w:firstRow="0" w:lastRow="0" w:firstColumn="0" w:lastColumn="0" w:oddVBand="0" w:evenVBand="0" w:oddHBand="0" w:evenHBand="0" w:firstRowFirstColumn="0" w:firstRowLastColumn="0" w:lastRowFirstColumn="0" w:lastRowLastColumn="0"/>
                  <w:rPr>
                    <w:b/>
                    <w:sz w:val="18"/>
                  </w:rPr>
                </w:pPr>
                <w:r>
                  <w:rPr>
                    <w:rFonts w:ascii="MS Gothic" w:eastAsia="MS Gothic" w:hAnsi="MS Gothic" w:hint="eastAsia"/>
                    <w:sz w:val="28"/>
                    <w:szCs w:val="28"/>
                  </w:rPr>
                  <w:t>☐</w:t>
                </w:r>
              </w:p>
            </w:tc>
          </w:sdtContent>
        </w:sdt>
      </w:tr>
      <w:bookmarkEnd w:id="0"/>
      <w:bookmarkEnd w:id="1"/>
      <w:tr w:rsidR="002C6A15" w:rsidRPr="00622DF5" w14:paraId="0F7ED99E" w14:textId="77777777" w:rsidTr="00664303">
        <w:trPr>
          <w:trHeight w:val="6047"/>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FFFF99"/>
          </w:tcPr>
          <w:p w14:paraId="0F2B6999" w14:textId="77777777" w:rsidR="002C6A15" w:rsidRPr="00110FF2" w:rsidRDefault="002C6A15" w:rsidP="002C6A15">
            <w:pPr>
              <w:pStyle w:val="TG-BodyText"/>
              <w:rPr>
                <w:i/>
                <w:iCs/>
                <w:sz w:val="20"/>
                <w:szCs w:val="20"/>
              </w:rPr>
            </w:pPr>
            <w:r w:rsidRPr="00110FF2">
              <w:rPr>
                <w:b/>
                <w:i/>
                <w:iCs/>
                <w:sz w:val="20"/>
                <w:szCs w:val="20"/>
              </w:rPr>
              <w:t>Answer:</w:t>
            </w:r>
            <w:r w:rsidRPr="00110FF2">
              <w:rPr>
                <w:i/>
                <w:iCs/>
                <w:sz w:val="20"/>
                <w:szCs w:val="20"/>
              </w:rPr>
              <w:t xml:space="preserve"> </w:t>
            </w:r>
          </w:p>
        </w:tc>
      </w:tr>
    </w:tbl>
    <w:p w14:paraId="3E54B820" w14:textId="77777777" w:rsidR="003B2BC1" w:rsidRPr="003B2BC1" w:rsidRDefault="004845F1" w:rsidP="003B2BC1">
      <w:pPr>
        <w:rPr>
          <w:i/>
          <w:highlight w:val="yellow"/>
        </w:rPr>
      </w:pPr>
      <w:r>
        <w:rPr>
          <w:i/>
          <w:highlight w:val="yellow"/>
        </w:rPr>
        <w:br w:type="page"/>
      </w:r>
    </w:p>
    <w:p w14:paraId="0F63C576" w14:textId="77777777" w:rsidR="00A47A80" w:rsidRDefault="00E34318" w:rsidP="00A61539">
      <w:pPr>
        <w:pStyle w:val="TG-Heading3"/>
      </w:pPr>
      <w:proofErr w:type="gramStart"/>
      <w:r>
        <w:lastRenderedPageBreak/>
        <w:t>Final Result</w:t>
      </w:r>
      <w:proofErr w:type="gramEnd"/>
      <w:r>
        <w:t xml:space="preserve"> </w:t>
      </w:r>
      <w:r w:rsidRPr="00A61539">
        <w:rPr>
          <w:b w:val="0"/>
          <w:i/>
        </w:rPr>
        <w:t>(Assessor Use Only)</w:t>
      </w:r>
    </w:p>
    <w:tbl>
      <w:tblPr>
        <w:tblStyle w:val="TableGrid"/>
        <w:tblW w:w="0" w:type="auto"/>
        <w:tblBorders>
          <w:top w:val="single" w:sz="24" w:space="0" w:color="007F50"/>
          <w:left w:val="none" w:sz="0" w:space="0" w:color="auto"/>
          <w:bottom w:val="none" w:sz="0" w:space="0" w:color="auto"/>
          <w:right w:val="none" w:sz="0" w:space="0" w:color="auto"/>
          <w:insideH w:val="none" w:sz="0" w:space="0" w:color="auto"/>
          <w:insideV w:val="none" w:sz="0" w:space="0" w:color="auto"/>
        </w:tblBorders>
        <w:shd w:val="clear" w:color="auto" w:fill="F8F5F2"/>
        <w:tblLook w:val="04A0" w:firstRow="1" w:lastRow="0" w:firstColumn="1" w:lastColumn="0" w:noHBand="0" w:noVBand="1"/>
      </w:tblPr>
      <w:tblGrid>
        <w:gridCol w:w="8931"/>
      </w:tblGrid>
      <w:tr w:rsidR="00A47A80" w14:paraId="04EB7778" w14:textId="77777777" w:rsidTr="00CA495B">
        <w:tc>
          <w:tcPr>
            <w:tcW w:w="8931" w:type="dxa"/>
            <w:shd w:val="clear" w:color="auto" w:fill="F8F5F2"/>
          </w:tcPr>
          <w:p w14:paraId="019B0316" w14:textId="77777777" w:rsidR="00E34318" w:rsidRPr="00B740B4" w:rsidRDefault="00E34318" w:rsidP="00B740B4">
            <w:pPr>
              <w:pStyle w:val="TG-BodyText"/>
              <w:spacing w:before="120" w:after="120"/>
              <w:ind w:right="522"/>
              <w:rPr>
                <w:b/>
              </w:rPr>
            </w:pPr>
            <w:r w:rsidRPr="00B740B4">
              <w:t>I have reviewed the work of the above student in this assessment and have provided appropriate feedback. I confirm that the student has achieved the following result</w:t>
            </w:r>
            <w:r w:rsidRPr="00B740B4">
              <w:rPr>
                <w:b/>
              </w:rPr>
              <w:t>:</w:t>
            </w:r>
          </w:p>
          <w:p w14:paraId="32D2047C" w14:textId="137EAAFA" w:rsidR="00A47A80" w:rsidRPr="00BD348C" w:rsidRDefault="00B2474C" w:rsidP="00D233C3">
            <w:pPr>
              <w:pStyle w:val="TG-BodyText-Table"/>
              <w:spacing w:after="240"/>
            </w:pPr>
            <w:sdt>
              <w:sdtPr>
                <w:rPr>
                  <w:sz w:val="28"/>
                  <w:szCs w:val="28"/>
                </w:rPr>
                <w:id w:val="1407952467"/>
                <w14:checkbox>
                  <w14:checked w14:val="0"/>
                  <w14:checkedState w14:val="2612" w14:font="MS Gothic"/>
                  <w14:uncheckedState w14:val="2610" w14:font="MS Gothic"/>
                </w14:checkbox>
              </w:sdtPr>
              <w:sdtContent>
                <w:r w:rsidR="00A47A80" w:rsidRPr="00BD348C">
                  <w:rPr>
                    <w:rFonts w:ascii="MS Gothic" w:eastAsia="MS Gothic" w:hAnsi="MS Gothic" w:hint="eastAsia"/>
                    <w:sz w:val="28"/>
                    <w:szCs w:val="28"/>
                  </w:rPr>
                  <w:t>☐</w:t>
                </w:r>
              </w:sdtContent>
            </w:sdt>
            <w:r w:rsidR="00A47A80">
              <w:t xml:space="preserve"> Satisfactory</w:t>
            </w:r>
            <w:r w:rsidR="00A47A80">
              <w:tab/>
            </w:r>
            <w:sdt>
              <w:sdtPr>
                <w:rPr>
                  <w:sz w:val="28"/>
                  <w:szCs w:val="28"/>
                </w:rPr>
                <w:id w:val="260568694"/>
                <w14:checkbox>
                  <w14:checked w14:val="0"/>
                  <w14:checkedState w14:val="2612" w14:font="MS Gothic"/>
                  <w14:uncheckedState w14:val="2610" w14:font="MS Gothic"/>
                </w14:checkbox>
              </w:sdtPr>
              <w:sdtContent>
                <w:r w:rsidR="00A47A80">
                  <w:rPr>
                    <w:rFonts w:ascii="MS Gothic" w:eastAsia="MS Gothic" w:hAnsi="MS Gothic" w:hint="eastAsia"/>
                    <w:sz w:val="28"/>
                    <w:szCs w:val="28"/>
                  </w:rPr>
                  <w:t>☐</w:t>
                </w:r>
              </w:sdtContent>
            </w:sdt>
            <w:r w:rsidR="00A47A80">
              <w:rPr>
                <w:sz w:val="28"/>
                <w:szCs w:val="28"/>
              </w:rPr>
              <w:t xml:space="preserve"> </w:t>
            </w:r>
            <w:r w:rsidR="00A47A80" w:rsidRPr="00BD348C">
              <w:t>Uns</w:t>
            </w:r>
            <w:r w:rsidR="00A47A80">
              <w:t>atisfactory</w:t>
            </w:r>
            <w:r w:rsidR="00A47A80">
              <w:tab/>
            </w:r>
            <w:sdt>
              <w:sdtPr>
                <w:rPr>
                  <w:sz w:val="28"/>
                  <w:szCs w:val="28"/>
                </w:rPr>
                <w:id w:val="1346063425"/>
                <w14:checkbox>
                  <w14:checked w14:val="0"/>
                  <w14:checkedState w14:val="2612" w14:font="MS Gothic"/>
                  <w14:uncheckedState w14:val="2610" w14:font="MS Gothic"/>
                </w14:checkbox>
              </w:sdtPr>
              <w:sdtContent>
                <w:r w:rsidR="00A47A80">
                  <w:rPr>
                    <w:rFonts w:ascii="MS Gothic" w:eastAsia="MS Gothic" w:hAnsi="MS Gothic" w:hint="eastAsia"/>
                    <w:sz w:val="28"/>
                    <w:szCs w:val="28"/>
                  </w:rPr>
                  <w:t>☐</w:t>
                </w:r>
              </w:sdtContent>
            </w:sdt>
            <w:r w:rsidR="00A47A80">
              <w:rPr>
                <w:sz w:val="28"/>
                <w:szCs w:val="28"/>
              </w:rPr>
              <w:t xml:space="preserve"> </w:t>
            </w:r>
            <w:r w:rsidR="00A47A80">
              <w:t>N</w:t>
            </w:r>
            <w:r w:rsidR="00A47A80" w:rsidRPr="00BD348C">
              <w:t>ot submitted</w:t>
            </w:r>
          </w:p>
          <w:p w14:paraId="127AC442" w14:textId="77777777" w:rsidR="00646DEA" w:rsidRDefault="00A47A80" w:rsidP="00CA4288">
            <w:pPr>
              <w:tabs>
                <w:tab w:val="left" w:pos="2163"/>
                <w:tab w:val="left" w:pos="3581"/>
                <w:tab w:val="left" w:pos="5424"/>
              </w:tabs>
              <w:spacing w:after="120"/>
            </w:pPr>
            <w:r w:rsidRPr="00B740B4">
              <w:rPr>
                <w:b/>
              </w:rPr>
              <w:t>Feedback provided</w:t>
            </w:r>
            <w:r>
              <w:tab/>
            </w:r>
            <w:sdt>
              <w:sdtPr>
                <w:rPr>
                  <w:sz w:val="28"/>
                  <w:szCs w:val="28"/>
                </w:rPr>
                <w:id w:val="78399913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 xml:space="preserve"> </w:t>
            </w:r>
            <w:r w:rsidRPr="005C1EF5">
              <w:t>In Person</w:t>
            </w:r>
            <w:r>
              <w:tab/>
            </w:r>
            <w:sdt>
              <w:sdtPr>
                <w:rPr>
                  <w:sz w:val="28"/>
                  <w:szCs w:val="28"/>
                </w:rPr>
                <w:id w:val="-678887341"/>
                <w14:checkbox>
                  <w14:checked w14:val="0"/>
                  <w14:checkedState w14:val="2612" w14:font="MS Gothic"/>
                  <w14:uncheckedState w14:val="2610" w14:font="MS Gothic"/>
                </w14:checkbox>
              </w:sdtPr>
              <w:sdtContent>
                <w:r w:rsidR="005C1EF5">
                  <w:rPr>
                    <w:rFonts w:ascii="MS Gothic" w:eastAsia="MS Gothic" w:hAnsi="MS Gothic" w:hint="eastAsia"/>
                    <w:sz w:val="28"/>
                    <w:szCs w:val="28"/>
                  </w:rPr>
                  <w:t>☐</w:t>
                </w:r>
              </w:sdtContent>
            </w:sdt>
            <w:r>
              <w:t xml:space="preserve"> </w:t>
            </w:r>
            <w:r w:rsidRPr="005C1EF5">
              <w:t>Electronically</w:t>
            </w:r>
            <w:r>
              <w:tab/>
            </w:r>
            <w:sdt>
              <w:sdtPr>
                <w:rPr>
                  <w:sz w:val="28"/>
                  <w:szCs w:val="28"/>
                </w:rPr>
                <w:id w:val="-922178632"/>
                <w14:checkbox>
                  <w14:checked w14:val="0"/>
                  <w14:checkedState w14:val="2612" w14:font="MS Gothic"/>
                  <w14:uncheckedState w14:val="2610" w14:font="MS Gothic"/>
                </w14:checkbox>
              </w:sdtPr>
              <w:sdtContent>
                <w:r w:rsidRPr="00C11C19">
                  <w:rPr>
                    <w:rFonts w:ascii="MS Gothic" w:eastAsia="MS Gothic" w:hAnsi="MS Gothic" w:hint="eastAsia"/>
                    <w:sz w:val="28"/>
                    <w:szCs w:val="28"/>
                  </w:rPr>
                  <w:t>☐</w:t>
                </w:r>
              </w:sdtContent>
            </w:sdt>
            <w:r>
              <w:t xml:space="preserve"> </w:t>
            </w:r>
            <w:r w:rsidRPr="005C1EF5">
              <w:t>Telephone</w:t>
            </w:r>
          </w:p>
          <w:p w14:paraId="3E02EA4E" w14:textId="2DF105DD" w:rsidR="00A47A80" w:rsidRDefault="00A47A80" w:rsidP="00CA4288">
            <w:pPr>
              <w:tabs>
                <w:tab w:val="left" w:pos="2163"/>
                <w:tab w:val="left" w:pos="3581"/>
                <w:tab w:val="left" w:pos="5424"/>
              </w:tabs>
              <w:spacing w:after="120"/>
            </w:pPr>
            <w:r>
              <w:tab/>
            </w:r>
          </w:p>
          <w:p w14:paraId="10E38ED7" w14:textId="77777777" w:rsidR="009D2DD6" w:rsidRPr="00427B56" w:rsidRDefault="009D2DD6" w:rsidP="009D2DD6">
            <w:pPr>
              <w:tabs>
                <w:tab w:val="left" w:pos="2163"/>
                <w:tab w:val="left" w:pos="3723"/>
                <w:tab w:val="left" w:pos="5565"/>
              </w:tabs>
              <w:spacing w:after="120"/>
            </w:pPr>
            <w:r w:rsidRPr="005C1EF5">
              <w:rPr>
                <w:b/>
              </w:rPr>
              <w:t>Retraining/re-enrolment required</w:t>
            </w:r>
            <w:r w:rsidRPr="00D86D81">
              <w:rPr>
                <w:sz w:val="20"/>
                <w:szCs w:val="20"/>
              </w:rPr>
              <w:t xml:space="preserve"> </w:t>
            </w:r>
            <w:sdt>
              <w:sdtPr>
                <w:rPr>
                  <w:sz w:val="28"/>
                  <w:szCs w:val="28"/>
                </w:rPr>
                <w:id w:val="-1438744137"/>
                <w14:checkbox>
                  <w14:checked w14:val="0"/>
                  <w14:checkedState w14:val="2612" w14:font="MS Gothic"/>
                  <w14:uncheckedState w14:val="2610" w14:font="MS Gothic"/>
                </w14:checkbox>
              </w:sdtPr>
              <w:sdtContent>
                <w:r w:rsidR="005C1EF5" w:rsidRPr="005C1EF5">
                  <w:rPr>
                    <w:rFonts w:ascii="MS Gothic" w:eastAsia="MS Gothic" w:hAnsi="MS Gothic" w:hint="eastAsia"/>
                    <w:sz w:val="28"/>
                    <w:szCs w:val="28"/>
                  </w:rPr>
                  <w:t>☐</w:t>
                </w:r>
              </w:sdtContent>
            </w:sdt>
          </w:p>
        </w:tc>
      </w:tr>
    </w:tbl>
    <w:p w14:paraId="42242FCA" w14:textId="77777777" w:rsidR="00904D7C" w:rsidRDefault="00904D7C" w:rsidP="005C1EF5">
      <w:pPr>
        <w:pStyle w:val="TG-Heading3"/>
      </w:pPr>
      <w:r>
        <w:t>R</w:t>
      </w:r>
      <w:r w:rsidR="000853FD">
        <w:t>easonable A</w:t>
      </w:r>
      <w:r>
        <w:t>djustment</w:t>
      </w:r>
    </w:p>
    <w:p w14:paraId="014A22CA" w14:textId="77777777" w:rsidR="00904D7C" w:rsidRDefault="00904D7C" w:rsidP="005C1EF5">
      <w:pPr>
        <w:pStyle w:val="TG-Heading4"/>
      </w:pPr>
      <w:r w:rsidRPr="00622DF5">
        <w:t>Has reasonable adjustment been applied to any task in this assessment?</w:t>
      </w:r>
    </w:p>
    <w:p w14:paraId="14256106" w14:textId="77777777" w:rsidR="00904D7C" w:rsidRDefault="00B2474C" w:rsidP="005C1EF5">
      <w:pPr>
        <w:pStyle w:val="TG-BodyText"/>
        <w:tabs>
          <w:tab w:val="left" w:pos="1134"/>
        </w:tabs>
      </w:pPr>
      <w:sdt>
        <w:sdtPr>
          <w:rPr>
            <w:sz w:val="28"/>
            <w:szCs w:val="28"/>
          </w:rPr>
          <w:id w:val="-348873013"/>
          <w14:checkbox>
            <w14:checked w14:val="0"/>
            <w14:checkedState w14:val="2612" w14:font="MS Gothic"/>
            <w14:uncheckedState w14:val="2610" w14:font="MS Gothic"/>
          </w14:checkbox>
        </w:sdtPr>
        <w:sdtContent>
          <w:r w:rsidR="00904D7C" w:rsidRPr="00622DF5">
            <w:rPr>
              <w:rFonts w:ascii="MS Gothic" w:eastAsia="MS Gothic" w:hAnsi="MS Gothic" w:hint="eastAsia"/>
              <w:sz w:val="28"/>
              <w:szCs w:val="28"/>
            </w:rPr>
            <w:t>☐</w:t>
          </w:r>
        </w:sdtContent>
      </w:sdt>
      <w:r w:rsidR="00904D7C">
        <w:t xml:space="preserve"> No</w:t>
      </w:r>
      <w:r w:rsidR="00904D7C">
        <w:tab/>
      </w:r>
      <w:sdt>
        <w:sdtPr>
          <w:rPr>
            <w:sz w:val="28"/>
            <w:szCs w:val="28"/>
          </w:rPr>
          <w:id w:val="873425228"/>
          <w14:checkbox>
            <w14:checked w14:val="0"/>
            <w14:checkedState w14:val="2612" w14:font="MS Gothic"/>
            <w14:uncheckedState w14:val="2610" w14:font="MS Gothic"/>
          </w14:checkbox>
        </w:sdtPr>
        <w:sdtContent>
          <w:r w:rsidR="00904D7C">
            <w:rPr>
              <w:rFonts w:ascii="MS Gothic" w:eastAsia="MS Gothic" w:hAnsi="MS Gothic" w:hint="eastAsia"/>
              <w:sz w:val="28"/>
              <w:szCs w:val="28"/>
            </w:rPr>
            <w:t>☐</w:t>
          </w:r>
        </w:sdtContent>
      </w:sdt>
      <w:r w:rsidR="005C1EF5">
        <w:t xml:space="preserve"> </w:t>
      </w:r>
      <w:r w:rsidR="00904D7C">
        <w:t>Yes</w:t>
      </w:r>
    </w:p>
    <w:p w14:paraId="7907DB26" w14:textId="77777777" w:rsidR="00904D7C" w:rsidRDefault="00904D7C" w:rsidP="00A55D5F">
      <w:pPr>
        <w:pStyle w:val="TG-BodyText"/>
        <w:ind w:right="-2"/>
      </w:pPr>
      <w:r>
        <w:t>If yes, please attach documentation outlining reasonable adjustment applied to this assessment.</w:t>
      </w:r>
    </w:p>
    <w:p w14:paraId="64CFB37A" w14:textId="77777777" w:rsidR="00B2474C" w:rsidRDefault="00B2474C" w:rsidP="00A55D5F">
      <w:pPr>
        <w:pStyle w:val="TG-Heading4"/>
        <w:ind w:right="-2"/>
      </w:pPr>
    </w:p>
    <w:p w14:paraId="21AE444A" w14:textId="77777777" w:rsidR="00B2474C" w:rsidRDefault="00B2474C" w:rsidP="00A55D5F">
      <w:pPr>
        <w:pStyle w:val="TG-Heading4"/>
        <w:ind w:right="-2"/>
      </w:pPr>
    </w:p>
    <w:p w14:paraId="3D6F4072" w14:textId="77777777" w:rsidR="00A47A80" w:rsidRDefault="00A47A80" w:rsidP="00A55D5F">
      <w:pPr>
        <w:pStyle w:val="TG-Heading4"/>
        <w:ind w:right="-2"/>
      </w:pPr>
      <w:r>
        <w:t>Assessor’s declaration and signature</w:t>
      </w:r>
    </w:p>
    <w:p w14:paraId="70082C67" w14:textId="77777777" w:rsidR="00A47A80" w:rsidRDefault="00A47A80" w:rsidP="00A55D5F">
      <w:pPr>
        <w:pStyle w:val="TG-BodyText"/>
        <w:ind w:right="-2"/>
      </w:pPr>
      <w:r>
        <w:t>I have conducted the assessment with this student and have provided appropriate feedback.</w:t>
      </w:r>
    </w:p>
    <w:p w14:paraId="049C6734" w14:textId="77777777" w:rsidR="0062575A" w:rsidRPr="00563E24" w:rsidRDefault="000853FD" w:rsidP="00A47A80">
      <w:pPr>
        <w:pStyle w:val="TG-Bodytextwithline"/>
        <w:rPr>
          <w:color w:val="FF0000"/>
        </w:rPr>
      </w:pPr>
      <w:r w:rsidRPr="00563E24">
        <w:rPr>
          <w:color w:val="FF0000"/>
        </w:rPr>
        <w:t>Assessor n</w:t>
      </w:r>
      <w:r w:rsidR="0062575A" w:rsidRPr="00563E24">
        <w:rPr>
          <w:color w:val="FF0000"/>
        </w:rPr>
        <w:t>ame</w:t>
      </w:r>
    </w:p>
    <w:p w14:paraId="7F2FEC0F" w14:textId="1806BD8F" w:rsidR="00A47A80" w:rsidRPr="00563E24" w:rsidRDefault="00A47A80" w:rsidP="00A47A80">
      <w:pPr>
        <w:pStyle w:val="TG-Bodytextwithline"/>
        <w:rPr>
          <w:caps/>
          <w:color w:val="FF0000"/>
        </w:rPr>
      </w:pPr>
      <w:r w:rsidRPr="00563E24">
        <w:rPr>
          <w:color w:val="FF0000"/>
        </w:rPr>
        <w:t>Assessor’s signature</w:t>
      </w:r>
      <w:r w:rsidRPr="00563E24">
        <w:rPr>
          <w:color w:val="FF0000"/>
        </w:rPr>
        <w:tab/>
      </w:r>
      <w:r w:rsidR="30250ADC" w:rsidRPr="00563E24">
        <w:rPr>
          <w:color w:val="FF0000"/>
        </w:rPr>
        <w:t xml:space="preserve"> and D</w:t>
      </w:r>
      <w:r w:rsidRPr="00563E24">
        <w:rPr>
          <w:color w:val="FF0000"/>
        </w:rPr>
        <w:t>ate</w:t>
      </w:r>
    </w:p>
    <w:p w14:paraId="06C611E5" w14:textId="532875AC" w:rsidR="000F0A97" w:rsidRPr="00BE0C79" w:rsidRDefault="000F0A97" w:rsidP="00BE0C79">
      <w:pPr>
        <w:tabs>
          <w:tab w:val="left" w:pos="1875"/>
        </w:tabs>
      </w:pPr>
    </w:p>
    <w:sectPr w:rsidR="000F0A97" w:rsidRPr="00BE0C79" w:rsidSect="003B2BC1">
      <w:headerReference w:type="default" r:id="rId12"/>
      <w:footerReference w:type="default" r:id="rId13"/>
      <w:pgSz w:w="11906" w:h="16838"/>
      <w:pgMar w:top="2269" w:right="1418" w:bottom="567"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AF3F" w14:textId="77777777" w:rsidR="00066E61" w:rsidRDefault="00066E61" w:rsidP="00D86B85">
      <w:pPr>
        <w:spacing w:after="0" w:line="240" w:lineRule="auto"/>
      </w:pPr>
      <w:r>
        <w:separator/>
      </w:r>
    </w:p>
  </w:endnote>
  <w:endnote w:type="continuationSeparator" w:id="0">
    <w:p w14:paraId="3F72B5D8" w14:textId="77777777" w:rsidR="00066E61" w:rsidRDefault="00066E61" w:rsidP="00D86B85">
      <w:pPr>
        <w:spacing w:after="0" w:line="240" w:lineRule="auto"/>
      </w:pPr>
      <w:r>
        <w:continuationSeparator/>
      </w:r>
    </w:p>
  </w:endnote>
  <w:endnote w:type="continuationNotice" w:id="1">
    <w:p w14:paraId="3E758721" w14:textId="77777777" w:rsidR="00066E61" w:rsidRDefault="00066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5F59" w14:textId="77777777" w:rsidR="00CA1B75" w:rsidRPr="00052906" w:rsidRDefault="00052906" w:rsidP="00CA4288">
    <w:pPr>
      <w:pStyle w:val="TG-Footer"/>
      <w:tabs>
        <w:tab w:val="clear" w:pos="9637"/>
        <w:tab w:val="center" w:pos="4395"/>
        <w:tab w:val="right" w:pos="9070"/>
      </w:tabs>
      <w:rPr>
        <w:noProof/>
      </w:rPr>
    </w:pPr>
    <w:r w:rsidRPr="00052906">
      <w:t>TG10 | Version 1.0</w:t>
    </w:r>
    <w:r w:rsidRPr="00BE0C79">
      <w:t xml:space="preserve">: </w:t>
    </w:r>
    <w:sdt>
      <w:sdtPr>
        <w:id w:val="289876958"/>
        <w:date w:fullDate="2020-05-26T00:00:00Z">
          <w:dateFormat w:val="d/MM/yyyy"/>
          <w:lid w:val="en-AU"/>
          <w:storeMappedDataAs w:val="dateTime"/>
          <w:calendar w:val="gregorian"/>
        </w:date>
      </w:sdtPr>
      <w:sdtContent>
        <w:r w:rsidR="001846A0" w:rsidRPr="00BE0C79">
          <w:t>26/05/2020</w:t>
        </w:r>
      </w:sdtContent>
    </w:sdt>
    <w:r w:rsidR="00CA1B75" w:rsidRPr="00052906">
      <w:tab/>
    </w:r>
    <w:r w:rsidR="00CA4288" w:rsidRPr="00052906">
      <w:t xml:space="preserve">Page </w:t>
    </w:r>
    <w:r w:rsidR="00CA4288" w:rsidRPr="00052906">
      <w:fldChar w:fldCharType="begin"/>
    </w:r>
    <w:r w:rsidR="00CA4288" w:rsidRPr="00052906">
      <w:instrText xml:space="preserve"> PAGE   \* MERGEFORMAT </w:instrText>
    </w:r>
    <w:r w:rsidR="00CA4288" w:rsidRPr="00052906">
      <w:fldChar w:fldCharType="separate"/>
    </w:r>
    <w:r w:rsidR="003047DD">
      <w:rPr>
        <w:noProof/>
      </w:rPr>
      <w:t>5</w:t>
    </w:r>
    <w:r w:rsidR="00CA4288" w:rsidRPr="00052906">
      <w:rPr>
        <w:noProof/>
      </w:rPr>
      <w:fldChar w:fldCharType="end"/>
    </w:r>
    <w:r w:rsidR="00CA4288" w:rsidRPr="00052906">
      <w:rPr>
        <w:noProof/>
      </w:rPr>
      <w:t xml:space="preserve"> </w:t>
    </w:r>
    <w:r w:rsidR="00CA4288" w:rsidRPr="00052906">
      <w:t xml:space="preserve">/ </w:t>
    </w:r>
    <w:r w:rsidR="00CA4288" w:rsidRPr="00052906">
      <w:rPr>
        <w:noProof/>
      </w:rPr>
      <w:fldChar w:fldCharType="begin"/>
    </w:r>
    <w:r w:rsidR="00CA4288" w:rsidRPr="00052906">
      <w:rPr>
        <w:noProof/>
      </w:rPr>
      <w:instrText xml:space="preserve"> NUMPAGES   \* MERGEFORMAT </w:instrText>
    </w:r>
    <w:r w:rsidR="00CA4288" w:rsidRPr="00052906">
      <w:rPr>
        <w:noProof/>
      </w:rPr>
      <w:fldChar w:fldCharType="separate"/>
    </w:r>
    <w:r w:rsidR="003047DD">
      <w:rPr>
        <w:noProof/>
      </w:rPr>
      <w:t>5</w:t>
    </w:r>
    <w:r w:rsidR="00CA4288" w:rsidRPr="00052906">
      <w:rPr>
        <w:noProof/>
      </w:rPr>
      <w:fldChar w:fldCharType="end"/>
    </w:r>
    <w:r w:rsidR="00CA4288" w:rsidRPr="00052906">
      <w:rPr>
        <w:noProof/>
      </w:rPr>
      <w:tab/>
    </w:r>
    <w:r w:rsidR="00CA1B75" w:rsidRPr="00052906">
      <w:rPr>
        <w:rFonts w:cstheme="minorHAnsi"/>
      </w:rPr>
      <w:t>©</w:t>
    </w:r>
    <w:r w:rsidR="00CA4288" w:rsidRPr="00052906">
      <w:t xml:space="preserve"> TAFE Gippsland 0417</w:t>
    </w:r>
  </w:p>
  <w:p w14:paraId="1B27C528" w14:textId="77777777" w:rsidR="00CA1B75" w:rsidRPr="00052906" w:rsidRDefault="00CA1B75" w:rsidP="008E6178">
    <w:pPr>
      <w:pStyle w:val="TG-Footer"/>
      <w:tabs>
        <w:tab w:val="clear" w:pos="9637"/>
        <w:tab w:val="right" w:pos="9070"/>
      </w:tabs>
    </w:pPr>
    <w:r w:rsidRPr="00052906">
      <w:t xml:space="preserve">Authorised by: Director – </w:t>
    </w:r>
    <w:r w:rsidR="000853FD" w:rsidRPr="00052906">
      <w:t>Academic Governance</w:t>
    </w:r>
    <w:proofErr w:type="gramStart"/>
    <w:r w:rsidRPr="00052906">
      <w:tab/>
      <w:t xml:space="preserve">  </w:t>
    </w:r>
    <w:r w:rsidR="000853FD" w:rsidRPr="00052906">
      <w:t>Document</w:t>
    </w:r>
    <w:proofErr w:type="gramEnd"/>
    <w:r w:rsidRPr="00052906">
      <w:t xml:space="preserve"> Owner: Program Manager – </w:t>
    </w:r>
    <w:r w:rsidR="001846A0">
      <w:t>Business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DDBF" w14:textId="77777777" w:rsidR="00066E61" w:rsidRDefault="00066E61" w:rsidP="00D86B85">
      <w:pPr>
        <w:spacing w:after="0" w:line="240" w:lineRule="auto"/>
      </w:pPr>
      <w:r>
        <w:separator/>
      </w:r>
    </w:p>
  </w:footnote>
  <w:footnote w:type="continuationSeparator" w:id="0">
    <w:p w14:paraId="14CCB207" w14:textId="77777777" w:rsidR="00066E61" w:rsidRDefault="00066E61" w:rsidP="00D86B85">
      <w:pPr>
        <w:spacing w:after="0" w:line="240" w:lineRule="auto"/>
      </w:pPr>
      <w:r>
        <w:continuationSeparator/>
      </w:r>
    </w:p>
  </w:footnote>
  <w:footnote w:type="continuationNotice" w:id="1">
    <w:p w14:paraId="3D184332" w14:textId="77777777" w:rsidR="00066E61" w:rsidRDefault="00066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A361" w14:textId="77777777" w:rsidR="00A14291" w:rsidRDefault="002E3668" w:rsidP="00124443">
    <w:pPr>
      <w:pStyle w:val="Header"/>
      <w:tabs>
        <w:tab w:val="clear" w:pos="4513"/>
        <w:tab w:val="clear" w:pos="9026"/>
        <w:tab w:val="right" w:pos="9921"/>
      </w:tabs>
      <w:rPr>
        <w:sz w:val="16"/>
        <w:szCs w:val="16"/>
      </w:rPr>
    </w:pPr>
    <w:r>
      <w:rPr>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2436"/>
    </w:tblGrid>
    <w:tr w:rsidR="0000358B" w14:paraId="5110D676" w14:textId="77777777" w:rsidTr="0000358B">
      <w:trPr>
        <w:trHeight w:val="1125"/>
      </w:trPr>
      <w:tc>
        <w:tcPr>
          <w:tcW w:w="7366" w:type="dxa"/>
        </w:tcPr>
        <w:p w14:paraId="6B3C7C1B" w14:textId="77777777" w:rsidR="0000358B" w:rsidRDefault="001846A0" w:rsidP="00CC5F7E">
          <w:pPr>
            <w:pStyle w:val="TG-Header"/>
            <w:spacing w:before="800"/>
            <w:rPr>
              <w:sz w:val="16"/>
              <w:szCs w:val="16"/>
            </w:rPr>
          </w:pPr>
          <w:r>
            <w:t>BSB52318 Diploma of Governance</w:t>
          </w:r>
        </w:p>
      </w:tc>
      <w:tc>
        <w:tcPr>
          <w:tcW w:w="2261" w:type="dxa"/>
          <w:vAlign w:val="bottom"/>
        </w:tcPr>
        <w:p w14:paraId="0A71F6AC" w14:textId="77777777" w:rsidR="0000358B" w:rsidRDefault="0000358B" w:rsidP="0000358B">
          <w:pPr>
            <w:pStyle w:val="Header"/>
            <w:tabs>
              <w:tab w:val="clear" w:pos="4513"/>
              <w:tab w:val="clear" w:pos="9026"/>
              <w:tab w:val="right" w:pos="9921"/>
            </w:tabs>
            <w:rPr>
              <w:sz w:val="16"/>
              <w:szCs w:val="16"/>
            </w:rPr>
          </w:pPr>
          <w:r>
            <w:rPr>
              <w:noProof/>
              <w:sz w:val="16"/>
              <w:szCs w:val="16"/>
              <w:lang w:eastAsia="en-AU"/>
            </w:rPr>
            <w:drawing>
              <wp:inline distT="0" distB="0" distL="0" distR="0" wp14:anchorId="36CA0D11" wp14:editId="00641DF8">
                <wp:extent cx="1404000" cy="647148"/>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 Gippsland Logo_Master_GREEN 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47148"/>
                        </a:xfrm>
                        <a:prstGeom prst="rect">
                          <a:avLst/>
                        </a:prstGeom>
                      </pic:spPr>
                    </pic:pic>
                  </a:graphicData>
                </a:graphic>
              </wp:inline>
            </w:drawing>
          </w:r>
        </w:p>
      </w:tc>
    </w:tr>
  </w:tbl>
  <w:p w14:paraId="0E004CA1" w14:textId="77777777" w:rsidR="0000358B" w:rsidRPr="00A14291" w:rsidRDefault="0000358B" w:rsidP="00CC5F7E">
    <w:pPr>
      <w:pStyle w:val="Header"/>
      <w:tabs>
        <w:tab w:val="clear" w:pos="4513"/>
        <w:tab w:val="clear" w:pos="9026"/>
        <w:tab w:val="right" w:pos="9921"/>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F07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8AD0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C411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4401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9C4EF4"/>
    <w:lvl w:ilvl="0">
      <w:start w:val="1"/>
      <w:numFmt w:val="bullet"/>
      <w:pStyle w:val="ListBullet5"/>
      <w:lvlText w:val=""/>
      <w:lvlJc w:val="left"/>
      <w:pPr>
        <w:ind w:left="1492" w:hanging="360"/>
      </w:pPr>
      <w:rPr>
        <w:rFonts w:ascii="Symbol" w:hAnsi="Symbol" w:hint="default"/>
        <w:color w:val="007F50"/>
      </w:rPr>
    </w:lvl>
  </w:abstractNum>
  <w:abstractNum w:abstractNumId="5" w15:restartNumberingAfterBreak="0">
    <w:nsid w:val="FFFFFF81"/>
    <w:multiLevelType w:val="singleLevel"/>
    <w:tmpl w:val="9B80EA3E"/>
    <w:lvl w:ilvl="0">
      <w:start w:val="1"/>
      <w:numFmt w:val="bullet"/>
      <w:pStyle w:val="ListBullet4"/>
      <w:lvlText w:val=""/>
      <w:lvlJc w:val="left"/>
      <w:pPr>
        <w:ind w:left="1209" w:hanging="360"/>
      </w:pPr>
      <w:rPr>
        <w:rFonts w:ascii="Symbol" w:hAnsi="Symbol" w:hint="default"/>
        <w:color w:val="007F50"/>
      </w:rPr>
    </w:lvl>
  </w:abstractNum>
  <w:abstractNum w:abstractNumId="6" w15:restartNumberingAfterBreak="0">
    <w:nsid w:val="FFFFFF82"/>
    <w:multiLevelType w:val="singleLevel"/>
    <w:tmpl w:val="79C8686E"/>
    <w:lvl w:ilvl="0">
      <w:start w:val="1"/>
      <w:numFmt w:val="bullet"/>
      <w:pStyle w:val="ListBullet3"/>
      <w:lvlText w:val=""/>
      <w:lvlJc w:val="left"/>
      <w:pPr>
        <w:ind w:left="926" w:hanging="360"/>
      </w:pPr>
      <w:rPr>
        <w:rFonts w:ascii="Symbol" w:hAnsi="Symbol" w:hint="default"/>
        <w:color w:val="007F50"/>
      </w:rPr>
    </w:lvl>
  </w:abstractNum>
  <w:abstractNum w:abstractNumId="7" w15:restartNumberingAfterBreak="0">
    <w:nsid w:val="FFFFFF83"/>
    <w:multiLevelType w:val="singleLevel"/>
    <w:tmpl w:val="F6C4459A"/>
    <w:lvl w:ilvl="0">
      <w:start w:val="1"/>
      <w:numFmt w:val="bullet"/>
      <w:pStyle w:val="ListBullet2"/>
      <w:lvlText w:val="─"/>
      <w:lvlJc w:val="left"/>
      <w:pPr>
        <w:ind w:left="643" w:hanging="360"/>
      </w:pPr>
      <w:rPr>
        <w:rFonts w:ascii="Arial" w:hAnsi="Arial" w:hint="default"/>
        <w:b w:val="0"/>
        <w:i/>
        <w:color w:val="007F50"/>
      </w:rPr>
    </w:lvl>
  </w:abstractNum>
  <w:abstractNum w:abstractNumId="8" w15:restartNumberingAfterBreak="0">
    <w:nsid w:val="FFFFFF88"/>
    <w:multiLevelType w:val="singleLevel"/>
    <w:tmpl w:val="EFBEE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40B6E8"/>
    <w:lvl w:ilvl="0">
      <w:start w:val="1"/>
      <w:numFmt w:val="bullet"/>
      <w:pStyle w:val="ListBullet"/>
      <w:lvlText w:val=""/>
      <w:lvlJc w:val="left"/>
      <w:pPr>
        <w:ind w:left="360" w:hanging="360"/>
      </w:pPr>
      <w:rPr>
        <w:rFonts w:ascii="Symbol" w:hAnsi="Symbol" w:hint="default"/>
        <w:color w:val="007F50"/>
      </w:rPr>
    </w:lvl>
  </w:abstractNum>
  <w:abstractNum w:abstractNumId="10" w15:restartNumberingAfterBreak="0">
    <w:nsid w:val="04281173"/>
    <w:multiLevelType w:val="hybridMultilevel"/>
    <w:tmpl w:val="1F26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B31572"/>
    <w:multiLevelType w:val="hybridMultilevel"/>
    <w:tmpl w:val="E03E6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0C4CE3"/>
    <w:multiLevelType w:val="multilevel"/>
    <w:tmpl w:val="B406B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9614A"/>
    <w:multiLevelType w:val="hybridMultilevel"/>
    <w:tmpl w:val="7C3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84371"/>
    <w:multiLevelType w:val="hybridMultilevel"/>
    <w:tmpl w:val="08E8043C"/>
    <w:lvl w:ilvl="0" w:tplc="BB789E8E">
      <w:start w:val="1"/>
      <w:numFmt w:val="lowerLetter"/>
      <w:pStyle w:val="TG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0B2310"/>
    <w:multiLevelType w:val="hybridMultilevel"/>
    <w:tmpl w:val="B592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D0F1F"/>
    <w:multiLevelType w:val="multilevel"/>
    <w:tmpl w:val="AD506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AE5"/>
    <w:multiLevelType w:val="hybridMultilevel"/>
    <w:tmpl w:val="FFFFFFFF"/>
    <w:lvl w:ilvl="0" w:tplc="0A7A59A4">
      <w:start w:val="1"/>
      <w:numFmt w:val="decimal"/>
      <w:lvlText w:val="%1."/>
      <w:lvlJc w:val="left"/>
      <w:pPr>
        <w:ind w:left="720" w:hanging="360"/>
      </w:pPr>
    </w:lvl>
    <w:lvl w:ilvl="1" w:tplc="856E452A">
      <w:start w:val="1"/>
      <w:numFmt w:val="lowerLetter"/>
      <w:lvlText w:val="%2."/>
      <w:lvlJc w:val="left"/>
      <w:pPr>
        <w:ind w:left="1440" w:hanging="360"/>
      </w:pPr>
    </w:lvl>
    <w:lvl w:ilvl="2" w:tplc="EF368A68">
      <w:start w:val="1"/>
      <w:numFmt w:val="lowerRoman"/>
      <w:lvlText w:val="%3."/>
      <w:lvlJc w:val="right"/>
      <w:pPr>
        <w:ind w:left="2160" w:hanging="180"/>
      </w:pPr>
    </w:lvl>
    <w:lvl w:ilvl="3" w:tplc="3362BC1A">
      <w:start w:val="1"/>
      <w:numFmt w:val="decimal"/>
      <w:lvlText w:val="%4."/>
      <w:lvlJc w:val="left"/>
      <w:pPr>
        <w:ind w:left="2880" w:hanging="360"/>
      </w:pPr>
    </w:lvl>
    <w:lvl w:ilvl="4" w:tplc="BDA6F9BE">
      <w:start w:val="1"/>
      <w:numFmt w:val="lowerLetter"/>
      <w:lvlText w:val="%5."/>
      <w:lvlJc w:val="left"/>
      <w:pPr>
        <w:ind w:left="3600" w:hanging="360"/>
      </w:pPr>
    </w:lvl>
    <w:lvl w:ilvl="5" w:tplc="9F5625EC">
      <w:start w:val="1"/>
      <w:numFmt w:val="lowerRoman"/>
      <w:lvlText w:val="%6."/>
      <w:lvlJc w:val="right"/>
      <w:pPr>
        <w:ind w:left="4320" w:hanging="180"/>
      </w:pPr>
    </w:lvl>
    <w:lvl w:ilvl="6" w:tplc="2DF0D418">
      <w:start w:val="1"/>
      <w:numFmt w:val="decimal"/>
      <w:lvlText w:val="%7."/>
      <w:lvlJc w:val="left"/>
      <w:pPr>
        <w:ind w:left="5040" w:hanging="360"/>
      </w:pPr>
    </w:lvl>
    <w:lvl w:ilvl="7" w:tplc="5B14865C">
      <w:start w:val="1"/>
      <w:numFmt w:val="lowerLetter"/>
      <w:lvlText w:val="%8."/>
      <w:lvlJc w:val="left"/>
      <w:pPr>
        <w:ind w:left="5760" w:hanging="360"/>
      </w:pPr>
    </w:lvl>
    <w:lvl w:ilvl="8" w:tplc="0734A7D6">
      <w:start w:val="1"/>
      <w:numFmt w:val="lowerRoman"/>
      <w:lvlText w:val="%9."/>
      <w:lvlJc w:val="right"/>
      <w:pPr>
        <w:ind w:left="6480" w:hanging="180"/>
      </w:pPr>
    </w:lvl>
  </w:abstractNum>
  <w:abstractNum w:abstractNumId="18" w15:restartNumberingAfterBreak="0">
    <w:nsid w:val="34E32B66"/>
    <w:multiLevelType w:val="hybridMultilevel"/>
    <w:tmpl w:val="69E4E29E"/>
    <w:lvl w:ilvl="0" w:tplc="82BCCF5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E76B58"/>
    <w:multiLevelType w:val="hybridMultilevel"/>
    <w:tmpl w:val="405ECD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3915E83"/>
    <w:multiLevelType w:val="hybridMultilevel"/>
    <w:tmpl w:val="0C7E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6553E"/>
    <w:multiLevelType w:val="hybridMultilevel"/>
    <w:tmpl w:val="FFFFFFFF"/>
    <w:lvl w:ilvl="0" w:tplc="FF562FB8">
      <w:start w:val="1"/>
      <w:numFmt w:val="decimal"/>
      <w:lvlText w:val="%1."/>
      <w:lvlJc w:val="left"/>
      <w:pPr>
        <w:ind w:left="720" w:hanging="360"/>
      </w:pPr>
    </w:lvl>
    <w:lvl w:ilvl="1" w:tplc="31DAFF56">
      <w:start w:val="1"/>
      <w:numFmt w:val="lowerLetter"/>
      <w:lvlText w:val="%2."/>
      <w:lvlJc w:val="left"/>
      <w:pPr>
        <w:ind w:left="1440" w:hanging="360"/>
      </w:pPr>
    </w:lvl>
    <w:lvl w:ilvl="2" w:tplc="423C5274">
      <w:start w:val="1"/>
      <w:numFmt w:val="lowerRoman"/>
      <w:lvlText w:val="%3."/>
      <w:lvlJc w:val="right"/>
      <w:pPr>
        <w:ind w:left="2160" w:hanging="180"/>
      </w:pPr>
    </w:lvl>
    <w:lvl w:ilvl="3" w:tplc="8376D6C0">
      <w:start w:val="1"/>
      <w:numFmt w:val="decimal"/>
      <w:lvlText w:val="%4."/>
      <w:lvlJc w:val="left"/>
      <w:pPr>
        <w:ind w:left="2880" w:hanging="360"/>
      </w:pPr>
    </w:lvl>
    <w:lvl w:ilvl="4" w:tplc="2DF6B438">
      <w:start w:val="1"/>
      <w:numFmt w:val="lowerLetter"/>
      <w:lvlText w:val="%5."/>
      <w:lvlJc w:val="left"/>
      <w:pPr>
        <w:ind w:left="3600" w:hanging="360"/>
      </w:pPr>
    </w:lvl>
    <w:lvl w:ilvl="5" w:tplc="421A6616">
      <w:start w:val="1"/>
      <w:numFmt w:val="lowerRoman"/>
      <w:lvlText w:val="%6."/>
      <w:lvlJc w:val="right"/>
      <w:pPr>
        <w:ind w:left="4320" w:hanging="180"/>
      </w:pPr>
    </w:lvl>
    <w:lvl w:ilvl="6" w:tplc="CDF8341E">
      <w:start w:val="1"/>
      <w:numFmt w:val="decimal"/>
      <w:lvlText w:val="%7."/>
      <w:lvlJc w:val="left"/>
      <w:pPr>
        <w:ind w:left="5040" w:hanging="360"/>
      </w:pPr>
    </w:lvl>
    <w:lvl w:ilvl="7" w:tplc="C3ECDEF6">
      <w:start w:val="1"/>
      <w:numFmt w:val="lowerLetter"/>
      <w:lvlText w:val="%8."/>
      <w:lvlJc w:val="left"/>
      <w:pPr>
        <w:ind w:left="5760" w:hanging="360"/>
      </w:pPr>
    </w:lvl>
    <w:lvl w:ilvl="8" w:tplc="06BEFE1E">
      <w:start w:val="1"/>
      <w:numFmt w:val="lowerRoman"/>
      <w:lvlText w:val="%9."/>
      <w:lvlJc w:val="right"/>
      <w:pPr>
        <w:ind w:left="6480" w:hanging="180"/>
      </w:pPr>
    </w:lvl>
  </w:abstractNum>
  <w:abstractNum w:abstractNumId="22" w15:restartNumberingAfterBreak="0">
    <w:nsid w:val="5C6F589D"/>
    <w:multiLevelType w:val="multilevel"/>
    <w:tmpl w:val="91DE8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31E7E"/>
    <w:multiLevelType w:val="hybridMultilevel"/>
    <w:tmpl w:val="167ABD0E"/>
    <w:lvl w:ilvl="0" w:tplc="2B1C3984">
      <w:start w:val="1"/>
      <w:numFmt w:val="lowerLetter"/>
      <w:pStyle w:val="TGListLetter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4" w15:restartNumberingAfterBreak="0">
    <w:nsid w:val="70CE55C5"/>
    <w:multiLevelType w:val="hybridMultilevel"/>
    <w:tmpl w:val="8FD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D6EA0"/>
    <w:multiLevelType w:val="hybridMultilevel"/>
    <w:tmpl w:val="F0E29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7D49C3"/>
    <w:multiLevelType w:val="hybridMultilevel"/>
    <w:tmpl w:val="080062CC"/>
    <w:lvl w:ilvl="0" w:tplc="3F58755E">
      <w:start w:val="1"/>
      <w:numFmt w:val="lowerLetter"/>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24"/>
  </w:num>
  <w:num w:numId="16">
    <w:abstractNumId w:val="25"/>
  </w:num>
  <w:num w:numId="17">
    <w:abstractNumId w:val="9"/>
  </w:num>
  <w:num w:numId="18">
    <w:abstractNumId w:val="10"/>
  </w:num>
  <w:num w:numId="19">
    <w:abstractNumId w:val="18"/>
  </w:num>
  <w:num w:numId="20">
    <w:abstractNumId w:val="8"/>
    <w:lvlOverride w:ilvl="0">
      <w:startOverride w:val="1"/>
    </w:lvlOverride>
  </w:num>
  <w:num w:numId="21">
    <w:abstractNumId w:val="26"/>
  </w:num>
  <w:num w:numId="22">
    <w:abstractNumId w:val="14"/>
  </w:num>
  <w:num w:numId="23">
    <w:abstractNumId w:val="23"/>
  </w:num>
  <w:num w:numId="24">
    <w:abstractNumId w:val="19"/>
  </w:num>
  <w:num w:numId="25">
    <w:abstractNumId w:val="8"/>
  </w:num>
  <w:num w:numId="26">
    <w:abstractNumId w:val="20"/>
  </w:num>
  <w:num w:numId="27">
    <w:abstractNumId w:val="16"/>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MrE0NbQwMLM0NDBS0lEKTi0uzszPAykwrAUAS46KfCwAAAA="/>
  </w:docVars>
  <w:rsids>
    <w:rsidRoot w:val="001846A0"/>
    <w:rsid w:val="00003379"/>
    <w:rsid w:val="0000358B"/>
    <w:rsid w:val="00005381"/>
    <w:rsid w:val="00016D09"/>
    <w:rsid w:val="000236A0"/>
    <w:rsid w:val="00023EA4"/>
    <w:rsid w:val="00034E97"/>
    <w:rsid w:val="00046486"/>
    <w:rsid w:val="0005255A"/>
    <w:rsid w:val="00052906"/>
    <w:rsid w:val="00061ED8"/>
    <w:rsid w:val="00064BB5"/>
    <w:rsid w:val="00066E61"/>
    <w:rsid w:val="00071191"/>
    <w:rsid w:val="000762D3"/>
    <w:rsid w:val="00077535"/>
    <w:rsid w:val="000853FD"/>
    <w:rsid w:val="000877C0"/>
    <w:rsid w:val="00087952"/>
    <w:rsid w:val="0009430A"/>
    <w:rsid w:val="00094871"/>
    <w:rsid w:val="0009762A"/>
    <w:rsid w:val="000A3CC0"/>
    <w:rsid w:val="000A6316"/>
    <w:rsid w:val="000B21E3"/>
    <w:rsid w:val="000B52C8"/>
    <w:rsid w:val="000B742C"/>
    <w:rsid w:val="000C670C"/>
    <w:rsid w:val="000C7D08"/>
    <w:rsid w:val="000D5B03"/>
    <w:rsid w:val="000F0A97"/>
    <w:rsid w:val="000F6A68"/>
    <w:rsid w:val="00103387"/>
    <w:rsid w:val="001109A7"/>
    <w:rsid w:val="00110FF2"/>
    <w:rsid w:val="00117560"/>
    <w:rsid w:val="00120422"/>
    <w:rsid w:val="00124443"/>
    <w:rsid w:val="001355F7"/>
    <w:rsid w:val="00142CD6"/>
    <w:rsid w:val="00143094"/>
    <w:rsid w:val="00145FE2"/>
    <w:rsid w:val="00174232"/>
    <w:rsid w:val="00175D65"/>
    <w:rsid w:val="001846A0"/>
    <w:rsid w:val="001917B7"/>
    <w:rsid w:val="00197E01"/>
    <w:rsid w:val="001A3446"/>
    <w:rsid w:val="001C23B4"/>
    <w:rsid w:val="001D4312"/>
    <w:rsid w:val="001D676C"/>
    <w:rsid w:val="001D6F1D"/>
    <w:rsid w:val="001E7508"/>
    <w:rsid w:val="001F249B"/>
    <w:rsid w:val="001F423E"/>
    <w:rsid w:val="00213D52"/>
    <w:rsid w:val="002144CD"/>
    <w:rsid w:val="002147E3"/>
    <w:rsid w:val="00214A68"/>
    <w:rsid w:val="0022105C"/>
    <w:rsid w:val="00240ADE"/>
    <w:rsid w:val="002651B4"/>
    <w:rsid w:val="0026665E"/>
    <w:rsid w:val="0027126B"/>
    <w:rsid w:val="00275AD8"/>
    <w:rsid w:val="002777F9"/>
    <w:rsid w:val="00280FCB"/>
    <w:rsid w:val="002866EF"/>
    <w:rsid w:val="00292125"/>
    <w:rsid w:val="002A1C80"/>
    <w:rsid w:val="002B1C97"/>
    <w:rsid w:val="002B70B2"/>
    <w:rsid w:val="002C1E81"/>
    <w:rsid w:val="002C687F"/>
    <w:rsid w:val="002C6A15"/>
    <w:rsid w:val="002C7EEA"/>
    <w:rsid w:val="002D5FA0"/>
    <w:rsid w:val="002E0044"/>
    <w:rsid w:val="002E1C1D"/>
    <w:rsid w:val="002E3668"/>
    <w:rsid w:val="002F0A47"/>
    <w:rsid w:val="002F1FAF"/>
    <w:rsid w:val="00301737"/>
    <w:rsid w:val="00302C9E"/>
    <w:rsid w:val="003047DD"/>
    <w:rsid w:val="00304FDD"/>
    <w:rsid w:val="00324B7C"/>
    <w:rsid w:val="0033139A"/>
    <w:rsid w:val="00350799"/>
    <w:rsid w:val="0036307E"/>
    <w:rsid w:val="0036718A"/>
    <w:rsid w:val="0037645E"/>
    <w:rsid w:val="003835D7"/>
    <w:rsid w:val="00386B6D"/>
    <w:rsid w:val="00392608"/>
    <w:rsid w:val="003A0CD1"/>
    <w:rsid w:val="003A6504"/>
    <w:rsid w:val="003A6D3C"/>
    <w:rsid w:val="003A6F83"/>
    <w:rsid w:val="003B2368"/>
    <w:rsid w:val="003B2BC1"/>
    <w:rsid w:val="003D2304"/>
    <w:rsid w:val="003E38F5"/>
    <w:rsid w:val="003E3EB6"/>
    <w:rsid w:val="00402A37"/>
    <w:rsid w:val="00404E64"/>
    <w:rsid w:val="0041012A"/>
    <w:rsid w:val="004266E9"/>
    <w:rsid w:val="0045690D"/>
    <w:rsid w:val="00464F61"/>
    <w:rsid w:val="00467250"/>
    <w:rsid w:val="00467FBE"/>
    <w:rsid w:val="0047286E"/>
    <w:rsid w:val="004764EE"/>
    <w:rsid w:val="00482D12"/>
    <w:rsid w:val="004845F1"/>
    <w:rsid w:val="004A0298"/>
    <w:rsid w:val="004A10A5"/>
    <w:rsid w:val="004A31B9"/>
    <w:rsid w:val="004B4961"/>
    <w:rsid w:val="004B6754"/>
    <w:rsid w:val="004C0968"/>
    <w:rsid w:val="004C782B"/>
    <w:rsid w:val="004C7931"/>
    <w:rsid w:val="004D27A3"/>
    <w:rsid w:val="004E2EB8"/>
    <w:rsid w:val="004F27B1"/>
    <w:rsid w:val="004F40D4"/>
    <w:rsid w:val="004F5266"/>
    <w:rsid w:val="00500A8A"/>
    <w:rsid w:val="005074BA"/>
    <w:rsid w:val="005126F2"/>
    <w:rsid w:val="0051799D"/>
    <w:rsid w:val="00520EB2"/>
    <w:rsid w:val="00527E17"/>
    <w:rsid w:val="00535178"/>
    <w:rsid w:val="00541022"/>
    <w:rsid w:val="00541456"/>
    <w:rsid w:val="0055055D"/>
    <w:rsid w:val="00552AC9"/>
    <w:rsid w:val="005539A4"/>
    <w:rsid w:val="005623C9"/>
    <w:rsid w:val="00563E24"/>
    <w:rsid w:val="00567A2B"/>
    <w:rsid w:val="00574FE2"/>
    <w:rsid w:val="00576B71"/>
    <w:rsid w:val="005864F7"/>
    <w:rsid w:val="00587295"/>
    <w:rsid w:val="005B0DAD"/>
    <w:rsid w:val="005C1EF5"/>
    <w:rsid w:val="005C3D11"/>
    <w:rsid w:val="005C54BC"/>
    <w:rsid w:val="005D4AA3"/>
    <w:rsid w:val="005E126A"/>
    <w:rsid w:val="005E1EDC"/>
    <w:rsid w:val="005E2F6C"/>
    <w:rsid w:val="0060261C"/>
    <w:rsid w:val="00604CEA"/>
    <w:rsid w:val="00605FA9"/>
    <w:rsid w:val="00606596"/>
    <w:rsid w:val="00611594"/>
    <w:rsid w:val="00612567"/>
    <w:rsid w:val="0061439D"/>
    <w:rsid w:val="0062575A"/>
    <w:rsid w:val="00640BBC"/>
    <w:rsid w:val="00646DEA"/>
    <w:rsid w:val="00651677"/>
    <w:rsid w:val="00655252"/>
    <w:rsid w:val="006556C3"/>
    <w:rsid w:val="0065679B"/>
    <w:rsid w:val="00664303"/>
    <w:rsid w:val="00683F1C"/>
    <w:rsid w:val="00686277"/>
    <w:rsid w:val="00691D3C"/>
    <w:rsid w:val="006A42B3"/>
    <w:rsid w:val="006A74FD"/>
    <w:rsid w:val="006B2559"/>
    <w:rsid w:val="006B5701"/>
    <w:rsid w:val="006B70FE"/>
    <w:rsid w:val="006C48DF"/>
    <w:rsid w:val="006D0E25"/>
    <w:rsid w:val="006D42C6"/>
    <w:rsid w:val="006E672D"/>
    <w:rsid w:val="006F72FE"/>
    <w:rsid w:val="0071100D"/>
    <w:rsid w:val="007119F1"/>
    <w:rsid w:val="00712B28"/>
    <w:rsid w:val="007206CA"/>
    <w:rsid w:val="007246ED"/>
    <w:rsid w:val="00725851"/>
    <w:rsid w:val="0075233D"/>
    <w:rsid w:val="00752501"/>
    <w:rsid w:val="00753AAE"/>
    <w:rsid w:val="007558ED"/>
    <w:rsid w:val="007606C3"/>
    <w:rsid w:val="00760D63"/>
    <w:rsid w:val="007709B2"/>
    <w:rsid w:val="007905BC"/>
    <w:rsid w:val="00793727"/>
    <w:rsid w:val="00796899"/>
    <w:rsid w:val="007A54C7"/>
    <w:rsid w:val="007A5691"/>
    <w:rsid w:val="007B5A9E"/>
    <w:rsid w:val="007C4FCD"/>
    <w:rsid w:val="007C7EBE"/>
    <w:rsid w:val="007D2512"/>
    <w:rsid w:val="007E33C8"/>
    <w:rsid w:val="007E3F72"/>
    <w:rsid w:val="007E7565"/>
    <w:rsid w:val="007F0128"/>
    <w:rsid w:val="007F1A30"/>
    <w:rsid w:val="007F2223"/>
    <w:rsid w:val="007F73D1"/>
    <w:rsid w:val="00802DAE"/>
    <w:rsid w:val="00811819"/>
    <w:rsid w:val="0081555A"/>
    <w:rsid w:val="00817BB4"/>
    <w:rsid w:val="0082276A"/>
    <w:rsid w:val="00822FD1"/>
    <w:rsid w:val="00827602"/>
    <w:rsid w:val="00842ED3"/>
    <w:rsid w:val="0084570C"/>
    <w:rsid w:val="00847624"/>
    <w:rsid w:val="00847A94"/>
    <w:rsid w:val="0085304D"/>
    <w:rsid w:val="00866BB8"/>
    <w:rsid w:val="00871A7C"/>
    <w:rsid w:val="00875872"/>
    <w:rsid w:val="00883042"/>
    <w:rsid w:val="00883393"/>
    <w:rsid w:val="00891EB9"/>
    <w:rsid w:val="00892732"/>
    <w:rsid w:val="008A0BC4"/>
    <w:rsid w:val="008B0890"/>
    <w:rsid w:val="008B3F66"/>
    <w:rsid w:val="008B768C"/>
    <w:rsid w:val="008C189F"/>
    <w:rsid w:val="008E6178"/>
    <w:rsid w:val="008F4FD9"/>
    <w:rsid w:val="0090491D"/>
    <w:rsid w:val="00904D7C"/>
    <w:rsid w:val="009100AF"/>
    <w:rsid w:val="00923892"/>
    <w:rsid w:val="00930869"/>
    <w:rsid w:val="00940751"/>
    <w:rsid w:val="0095021F"/>
    <w:rsid w:val="00957984"/>
    <w:rsid w:val="009607A0"/>
    <w:rsid w:val="00960AE2"/>
    <w:rsid w:val="009627B8"/>
    <w:rsid w:val="00963D12"/>
    <w:rsid w:val="009703B2"/>
    <w:rsid w:val="00973BD7"/>
    <w:rsid w:val="0097552D"/>
    <w:rsid w:val="00984B99"/>
    <w:rsid w:val="00987F1F"/>
    <w:rsid w:val="00990AE0"/>
    <w:rsid w:val="00990B74"/>
    <w:rsid w:val="009B12C3"/>
    <w:rsid w:val="009C234D"/>
    <w:rsid w:val="009C7A32"/>
    <w:rsid w:val="009D2DD6"/>
    <w:rsid w:val="009D43BC"/>
    <w:rsid w:val="009E0EC1"/>
    <w:rsid w:val="009E60C5"/>
    <w:rsid w:val="009F08CF"/>
    <w:rsid w:val="009F31FB"/>
    <w:rsid w:val="00A132C6"/>
    <w:rsid w:val="00A14291"/>
    <w:rsid w:val="00A15B75"/>
    <w:rsid w:val="00A308E0"/>
    <w:rsid w:val="00A339D0"/>
    <w:rsid w:val="00A35618"/>
    <w:rsid w:val="00A40C66"/>
    <w:rsid w:val="00A46AED"/>
    <w:rsid w:val="00A47A80"/>
    <w:rsid w:val="00A5444E"/>
    <w:rsid w:val="00A55D5F"/>
    <w:rsid w:val="00A61539"/>
    <w:rsid w:val="00A627F4"/>
    <w:rsid w:val="00A71540"/>
    <w:rsid w:val="00A71D3B"/>
    <w:rsid w:val="00A87105"/>
    <w:rsid w:val="00A9051F"/>
    <w:rsid w:val="00AA1435"/>
    <w:rsid w:val="00AD0C6E"/>
    <w:rsid w:val="00AD16B9"/>
    <w:rsid w:val="00AF1DE4"/>
    <w:rsid w:val="00B035BA"/>
    <w:rsid w:val="00B06857"/>
    <w:rsid w:val="00B20343"/>
    <w:rsid w:val="00B2474C"/>
    <w:rsid w:val="00B31990"/>
    <w:rsid w:val="00B40799"/>
    <w:rsid w:val="00B533F9"/>
    <w:rsid w:val="00B63CEA"/>
    <w:rsid w:val="00B640F8"/>
    <w:rsid w:val="00B740B4"/>
    <w:rsid w:val="00B816C7"/>
    <w:rsid w:val="00B97161"/>
    <w:rsid w:val="00BC6C93"/>
    <w:rsid w:val="00BD01E8"/>
    <w:rsid w:val="00BD412F"/>
    <w:rsid w:val="00BE0C79"/>
    <w:rsid w:val="00BF5016"/>
    <w:rsid w:val="00C106B5"/>
    <w:rsid w:val="00C11D60"/>
    <w:rsid w:val="00C1224F"/>
    <w:rsid w:val="00C32923"/>
    <w:rsid w:val="00C340A4"/>
    <w:rsid w:val="00C342C5"/>
    <w:rsid w:val="00C35CC1"/>
    <w:rsid w:val="00C44DD7"/>
    <w:rsid w:val="00C54712"/>
    <w:rsid w:val="00C76C48"/>
    <w:rsid w:val="00C92A73"/>
    <w:rsid w:val="00CA1B75"/>
    <w:rsid w:val="00CA4288"/>
    <w:rsid w:val="00CA495B"/>
    <w:rsid w:val="00CA5C32"/>
    <w:rsid w:val="00CA6BF3"/>
    <w:rsid w:val="00CC5F7E"/>
    <w:rsid w:val="00CC7306"/>
    <w:rsid w:val="00CD25CE"/>
    <w:rsid w:val="00CD79B5"/>
    <w:rsid w:val="00D06083"/>
    <w:rsid w:val="00D07485"/>
    <w:rsid w:val="00D07A28"/>
    <w:rsid w:val="00D212CD"/>
    <w:rsid w:val="00D227FC"/>
    <w:rsid w:val="00D233C3"/>
    <w:rsid w:val="00D24787"/>
    <w:rsid w:val="00D3133C"/>
    <w:rsid w:val="00D43514"/>
    <w:rsid w:val="00D61EFC"/>
    <w:rsid w:val="00D66A94"/>
    <w:rsid w:val="00D70A87"/>
    <w:rsid w:val="00D8446D"/>
    <w:rsid w:val="00D86B85"/>
    <w:rsid w:val="00DA2413"/>
    <w:rsid w:val="00DA35E2"/>
    <w:rsid w:val="00DA7F57"/>
    <w:rsid w:val="00DB49DE"/>
    <w:rsid w:val="00DB6347"/>
    <w:rsid w:val="00DC4CB2"/>
    <w:rsid w:val="00DE0303"/>
    <w:rsid w:val="00DE39EB"/>
    <w:rsid w:val="00E00E8A"/>
    <w:rsid w:val="00E02DCC"/>
    <w:rsid w:val="00E03D23"/>
    <w:rsid w:val="00E04FEE"/>
    <w:rsid w:val="00E167F0"/>
    <w:rsid w:val="00E27E7C"/>
    <w:rsid w:val="00E34318"/>
    <w:rsid w:val="00E36771"/>
    <w:rsid w:val="00E40269"/>
    <w:rsid w:val="00E406BD"/>
    <w:rsid w:val="00E41241"/>
    <w:rsid w:val="00E4525D"/>
    <w:rsid w:val="00E53F57"/>
    <w:rsid w:val="00E73F3F"/>
    <w:rsid w:val="00E7402C"/>
    <w:rsid w:val="00E932F6"/>
    <w:rsid w:val="00E93A2B"/>
    <w:rsid w:val="00EA6780"/>
    <w:rsid w:val="00EA7D55"/>
    <w:rsid w:val="00EB12BE"/>
    <w:rsid w:val="00EB41CF"/>
    <w:rsid w:val="00EC0112"/>
    <w:rsid w:val="00EC0C8C"/>
    <w:rsid w:val="00EC3ED2"/>
    <w:rsid w:val="00EC7103"/>
    <w:rsid w:val="00EF31F0"/>
    <w:rsid w:val="00EF69F4"/>
    <w:rsid w:val="00F03921"/>
    <w:rsid w:val="00F039E3"/>
    <w:rsid w:val="00F10747"/>
    <w:rsid w:val="00F15B81"/>
    <w:rsid w:val="00F22173"/>
    <w:rsid w:val="00F309BC"/>
    <w:rsid w:val="00F46E70"/>
    <w:rsid w:val="00F57A2D"/>
    <w:rsid w:val="00F604AA"/>
    <w:rsid w:val="00F61445"/>
    <w:rsid w:val="00F6283E"/>
    <w:rsid w:val="00F657CD"/>
    <w:rsid w:val="00F71377"/>
    <w:rsid w:val="00F7505A"/>
    <w:rsid w:val="00F7693B"/>
    <w:rsid w:val="00F77F5B"/>
    <w:rsid w:val="00F82F41"/>
    <w:rsid w:val="00F84606"/>
    <w:rsid w:val="00F84BAB"/>
    <w:rsid w:val="00F90997"/>
    <w:rsid w:val="00F9166B"/>
    <w:rsid w:val="00F91841"/>
    <w:rsid w:val="00FB2901"/>
    <w:rsid w:val="00FB5BC4"/>
    <w:rsid w:val="00FB66B8"/>
    <w:rsid w:val="00FB7026"/>
    <w:rsid w:val="00FC463C"/>
    <w:rsid w:val="00FD1682"/>
    <w:rsid w:val="00FD4F02"/>
    <w:rsid w:val="00FD6CCD"/>
    <w:rsid w:val="00FE18C9"/>
    <w:rsid w:val="00FF2033"/>
    <w:rsid w:val="00FF3647"/>
    <w:rsid w:val="04946653"/>
    <w:rsid w:val="05C6DB0A"/>
    <w:rsid w:val="0BEF8BBB"/>
    <w:rsid w:val="0F400550"/>
    <w:rsid w:val="1019CE85"/>
    <w:rsid w:val="103570F3"/>
    <w:rsid w:val="12E307D0"/>
    <w:rsid w:val="13A6FEF2"/>
    <w:rsid w:val="14919206"/>
    <w:rsid w:val="151FAE5A"/>
    <w:rsid w:val="1AEB2328"/>
    <w:rsid w:val="1CF337A6"/>
    <w:rsid w:val="209DE5DA"/>
    <w:rsid w:val="22F68827"/>
    <w:rsid w:val="25DADDFB"/>
    <w:rsid w:val="280BFC66"/>
    <w:rsid w:val="30250ADC"/>
    <w:rsid w:val="34C323E3"/>
    <w:rsid w:val="37BB3BE1"/>
    <w:rsid w:val="386763DC"/>
    <w:rsid w:val="3AA58BDD"/>
    <w:rsid w:val="3ACC28DA"/>
    <w:rsid w:val="3EEAD74E"/>
    <w:rsid w:val="41042EFD"/>
    <w:rsid w:val="42B73BB3"/>
    <w:rsid w:val="43461FD8"/>
    <w:rsid w:val="49E48144"/>
    <w:rsid w:val="4AE63BE7"/>
    <w:rsid w:val="5006FC02"/>
    <w:rsid w:val="517F3FC8"/>
    <w:rsid w:val="51A3F6B0"/>
    <w:rsid w:val="535B9021"/>
    <w:rsid w:val="54C5A1D6"/>
    <w:rsid w:val="55B8DF03"/>
    <w:rsid w:val="56E7FA83"/>
    <w:rsid w:val="5A3E13AB"/>
    <w:rsid w:val="5CA0DA8B"/>
    <w:rsid w:val="5DD0CC6C"/>
    <w:rsid w:val="5F24216F"/>
    <w:rsid w:val="5FBBAC51"/>
    <w:rsid w:val="61FEB141"/>
    <w:rsid w:val="65E3B7C7"/>
    <w:rsid w:val="6B96D49F"/>
    <w:rsid w:val="6BE95407"/>
    <w:rsid w:val="6F1EF5FA"/>
    <w:rsid w:val="71F7F71E"/>
    <w:rsid w:val="735200DA"/>
    <w:rsid w:val="74980CCB"/>
    <w:rsid w:val="76FD62B0"/>
    <w:rsid w:val="7971D497"/>
    <w:rsid w:val="7BC82A4E"/>
    <w:rsid w:val="7C5AABAD"/>
    <w:rsid w:val="7D30EB3F"/>
    <w:rsid w:val="7D6DB638"/>
    <w:rsid w:val="7F531014"/>
    <w:rsid w:val="7FC032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D88E"/>
  <w15:chartTrackingRefBased/>
  <w15:docId w15:val="{9847C154-A307-4B51-B2DA-726D202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78"/>
  </w:style>
  <w:style w:type="paragraph" w:styleId="Heading1">
    <w:name w:val="heading 1"/>
    <w:basedOn w:val="Normal"/>
    <w:next w:val="Normal"/>
    <w:link w:val="Heading1Char"/>
    <w:uiPriority w:val="9"/>
    <w:qFormat/>
    <w:rsid w:val="00F77F5B"/>
    <w:pPr>
      <w:keepNext/>
      <w:keepLines/>
      <w:spacing w:before="240" w:after="0"/>
      <w:outlineLvl w:val="0"/>
    </w:pPr>
    <w:rPr>
      <w:rFonts w:ascii="Georgia" w:eastAsiaTheme="majorEastAsia" w:hAnsi="Georgia" w:cstheme="majorBidi"/>
      <w:color w:val="004136"/>
      <w:sz w:val="56"/>
      <w:szCs w:val="32"/>
    </w:rPr>
  </w:style>
  <w:style w:type="paragraph" w:styleId="Heading2">
    <w:name w:val="heading 2"/>
    <w:basedOn w:val="Normal"/>
    <w:next w:val="Normal"/>
    <w:link w:val="Heading2Char"/>
    <w:uiPriority w:val="9"/>
    <w:unhideWhenUsed/>
    <w:qFormat/>
    <w:rsid w:val="009C7A32"/>
    <w:pPr>
      <w:keepNext/>
      <w:keepLines/>
      <w:spacing w:before="40" w:after="240"/>
      <w:outlineLvl w:val="1"/>
    </w:pPr>
    <w:rPr>
      <w:rFonts w:asciiTheme="majorHAnsi" w:eastAsiaTheme="majorEastAsia" w:hAnsiTheme="majorHAnsi" w:cstheme="majorBidi"/>
      <w:b/>
      <w:color w:val="004136"/>
      <w:sz w:val="30"/>
      <w:szCs w:val="26"/>
    </w:rPr>
  </w:style>
  <w:style w:type="paragraph" w:styleId="Heading3">
    <w:name w:val="heading 3"/>
    <w:basedOn w:val="Normal"/>
    <w:next w:val="Normal"/>
    <w:link w:val="Heading3Char"/>
    <w:uiPriority w:val="9"/>
    <w:unhideWhenUsed/>
    <w:qFormat/>
    <w:rsid w:val="006A74FD"/>
    <w:pPr>
      <w:keepNext/>
      <w:keepLines/>
      <w:spacing w:before="360" w:after="120"/>
      <w:outlineLvl w:val="2"/>
    </w:pPr>
    <w:rPr>
      <w:rFonts w:asciiTheme="majorHAnsi" w:eastAsiaTheme="majorEastAsia" w:hAnsiTheme="majorHAnsi" w:cstheme="majorBidi"/>
      <w:b/>
      <w:color w:val="007F50"/>
      <w:sz w:val="24"/>
      <w:szCs w:val="24"/>
    </w:rPr>
  </w:style>
  <w:style w:type="paragraph" w:styleId="Heading4">
    <w:name w:val="heading 4"/>
    <w:basedOn w:val="Normal"/>
    <w:next w:val="Normal"/>
    <w:link w:val="Heading4Char"/>
    <w:uiPriority w:val="9"/>
    <w:unhideWhenUsed/>
    <w:qFormat/>
    <w:rsid w:val="00E02DCC"/>
    <w:pPr>
      <w:keepNext/>
      <w:keepLines/>
      <w:spacing w:before="240" w:after="12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6A74FD"/>
    <w:pPr>
      <w:keepNext/>
      <w:keepLines/>
      <w:spacing w:before="40" w:after="0"/>
      <w:outlineLvl w:val="4"/>
    </w:pPr>
    <w:rPr>
      <w:rFonts w:asciiTheme="majorHAnsi" w:eastAsiaTheme="majorEastAsia" w:hAnsiTheme="majorHAnsi" w:cstheme="majorBidi"/>
      <w:color w:val="003028" w:themeColor="accent1" w:themeShade="BF"/>
    </w:rPr>
  </w:style>
  <w:style w:type="paragraph" w:styleId="Heading6">
    <w:name w:val="heading 6"/>
    <w:basedOn w:val="Normal"/>
    <w:next w:val="Normal"/>
    <w:link w:val="Heading6Char"/>
    <w:uiPriority w:val="9"/>
    <w:unhideWhenUsed/>
    <w:qFormat/>
    <w:rsid w:val="006A74FD"/>
    <w:pPr>
      <w:keepNext/>
      <w:keepLines/>
      <w:spacing w:before="40" w:after="0"/>
      <w:outlineLvl w:val="5"/>
    </w:pPr>
    <w:rPr>
      <w:rFonts w:asciiTheme="majorHAnsi" w:eastAsiaTheme="majorEastAsia" w:hAnsiTheme="majorHAnsi" w:cstheme="majorBidi"/>
      <w:color w:val="00201A" w:themeColor="accent1" w:themeShade="7F"/>
    </w:rPr>
  </w:style>
  <w:style w:type="paragraph" w:styleId="Heading7">
    <w:name w:val="heading 7"/>
    <w:basedOn w:val="Normal"/>
    <w:next w:val="Normal"/>
    <w:link w:val="Heading7Char"/>
    <w:uiPriority w:val="9"/>
    <w:unhideWhenUsed/>
    <w:qFormat/>
    <w:rsid w:val="006A74FD"/>
    <w:pPr>
      <w:keepNext/>
      <w:keepLines/>
      <w:spacing w:before="40" w:after="0"/>
      <w:outlineLvl w:val="6"/>
    </w:pPr>
    <w:rPr>
      <w:rFonts w:asciiTheme="majorHAnsi" w:eastAsiaTheme="majorEastAsia" w:hAnsiTheme="majorHAnsi" w:cstheme="majorBidi"/>
      <w:i/>
      <w:iCs/>
      <w:color w:val="0020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5B"/>
    <w:rPr>
      <w:rFonts w:ascii="Georgia" w:eastAsiaTheme="majorEastAsia" w:hAnsi="Georgia" w:cstheme="majorBidi"/>
      <w:color w:val="004136"/>
      <w:sz w:val="56"/>
      <w:szCs w:val="32"/>
    </w:rPr>
  </w:style>
  <w:style w:type="character" w:customStyle="1" w:styleId="Heading2Char">
    <w:name w:val="Heading 2 Char"/>
    <w:basedOn w:val="DefaultParagraphFont"/>
    <w:link w:val="Heading2"/>
    <w:uiPriority w:val="9"/>
    <w:rsid w:val="009C7A32"/>
    <w:rPr>
      <w:rFonts w:asciiTheme="majorHAnsi" w:eastAsiaTheme="majorEastAsia" w:hAnsiTheme="majorHAnsi" w:cstheme="majorBidi"/>
      <w:b/>
      <w:color w:val="004136"/>
      <w:sz w:val="30"/>
      <w:szCs w:val="26"/>
    </w:rPr>
  </w:style>
  <w:style w:type="character" w:customStyle="1" w:styleId="Heading3Char">
    <w:name w:val="Heading 3 Char"/>
    <w:basedOn w:val="DefaultParagraphFont"/>
    <w:link w:val="Heading3"/>
    <w:uiPriority w:val="9"/>
    <w:rsid w:val="006A74FD"/>
    <w:rPr>
      <w:rFonts w:asciiTheme="majorHAnsi" w:eastAsiaTheme="majorEastAsia" w:hAnsiTheme="majorHAnsi" w:cstheme="majorBidi"/>
      <w:b/>
      <w:color w:val="007F50"/>
      <w:sz w:val="24"/>
      <w:szCs w:val="24"/>
    </w:rPr>
  </w:style>
  <w:style w:type="table" w:styleId="TableGrid">
    <w:name w:val="Table Grid"/>
    <w:basedOn w:val="TableNormal"/>
    <w:uiPriority w:val="39"/>
    <w:rsid w:val="00E7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3F3F"/>
    <w:rPr>
      <w:color w:val="808080"/>
    </w:rPr>
  </w:style>
  <w:style w:type="table" w:customStyle="1" w:styleId="Table-ResultLegend">
    <w:name w:val="Table - Result Legend"/>
    <w:basedOn w:val="TableNormal"/>
    <w:uiPriority w:val="99"/>
    <w:rsid w:val="00087952"/>
    <w:pPr>
      <w:spacing w:after="0" w:line="240" w:lineRule="auto"/>
    </w:pPr>
    <w:tblPr/>
  </w:style>
  <w:style w:type="character" w:customStyle="1" w:styleId="Heading4Char">
    <w:name w:val="Heading 4 Char"/>
    <w:basedOn w:val="DefaultParagraphFont"/>
    <w:link w:val="Heading4"/>
    <w:uiPriority w:val="9"/>
    <w:rsid w:val="00E02DCC"/>
    <w:rPr>
      <w:rFonts w:asciiTheme="majorHAnsi" w:eastAsiaTheme="majorEastAsia" w:hAnsiTheme="majorHAnsi" w:cstheme="majorBidi"/>
      <w:b/>
      <w:iCs/>
      <w:color w:val="000000" w:themeColor="text1"/>
    </w:rPr>
  </w:style>
  <w:style w:type="paragraph" w:styleId="BodyText">
    <w:name w:val="Body Text"/>
    <w:basedOn w:val="Normal"/>
    <w:link w:val="BodyTextChar"/>
    <w:uiPriority w:val="99"/>
    <w:unhideWhenUsed/>
    <w:rsid w:val="00E02DCC"/>
    <w:pPr>
      <w:spacing w:after="120"/>
      <w:ind w:right="-2"/>
    </w:pPr>
    <w:rPr>
      <w:color w:val="000000" w:themeColor="text1"/>
    </w:rPr>
  </w:style>
  <w:style w:type="character" w:customStyle="1" w:styleId="BodyTextChar">
    <w:name w:val="Body Text Char"/>
    <w:basedOn w:val="DefaultParagraphFont"/>
    <w:link w:val="BodyText"/>
    <w:uiPriority w:val="99"/>
    <w:rsid w:val="00E02DCC"/>
    <w:rPr>
      <w:color w:val="000000" w:themeColor="text1"/>
    </w:rPr>
  </w:style>
  <w:style w:type="paragraph" w:styleId="ListBullet">
    <w:name w:val="List Bullet"/>
    <w:basedOn w:val="Normal"/>
    <w:uiPriority w:val="99"/>
    <w:unhideWhenUsed/>
    <w:rsid w:val="00117560"/>
    <w:pPr>
      <w:numPr>
        <w:numId w:val="3"/>
      </w:numPr>
      <w:spacing w:after="80"/>
      <w:ind w:right="1701"/>
    </w:pPr>
    <w:rPr>
      <w:color w:val="000000" w:themeColor="text1"/>
    </w:rPr>
  </w:style>
  <w:style w:type="paragraph" w:styleId="ListBullet2">
    <w:name w:val="List Bullet 2"/>
    <w:basedOn w:val="Normal"/>
    <w:uiPriority w:val="99"/>
    <w:unhideWhenUsed/>
    <w:rsid w:val="006B70FE"/>
    <w:pPr>
      <w:numPr>
        <w:numId w:val="4"/>
      </w:numPr>
      <w:spacing w:after="80"/>
      <w:ind w:left="641" w:hanging="357"/>
    </w:pPr>
  </w:style>
  <w:style w:type="paragraph" w:styleId="Header">
    <w:name w:val="header"/>
    <w:basedOn w:val="Normal"/>
    <w:link w:val="HeaderChar"/>
    <w:uiPriority w:val="99"/>
    <w:unhideWhenUsed/>
    <w:rsid w:val="00124443"/>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9"/>
    <w:rsid w:val="00124443"/>
    <w:rPr>
      <w:b/>
      <w:sz w:val="18"/>
    </w:rPr>
  </w:style>
  <w:style w:type="paragraph" w:styleId="Footer">
    <w:name w:val="footer"/>
    <w:basedOn w:val="Normal"/>
    <w:link w:val="FooterChar"/>
    <w:uiPriority w:val="99"/>
    <w:unhideWhenUsed/>
    <w:rsid w:val="00605FA9"/>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605FA9"/>
    <w:rPr>
      <w:sz w:val="16"/>
    </w:rPr>
  </w:style>
  <w:style w:type="table" w:customStyle="1" w:styleId="TGTable3">
    <w:name w:val="TG Table 3"/>
    <w:basedOn w:val="TableNormal"/>
    <w:uiPriority w:val="99"/>
    <w:rsid w:val="00A14291"/>
    <w:pPr>
      <w:spacing w:after="0" w:line="240" w:lineRule="auto"/>
    </w:pPr>
    <w:tblPr/>
  </w:style>
  <w:style w:type="paragraph" w:styleId="BalloonText">
    <w:name w:val="Balloon Text"/>
    <w:basedOn w:val="Normal"/>
    <w:link w:val="BalloonTextChar"/>
    <w:uiPriority w:val="99"/>
    <w:semiHidden/>
    <w:unhideWhenUsed/>
    <w:rsid w:val="00E4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5D"/>
    <w:rPr>
      <w:rFonts w:ascii="Segoe UI" w:hAnsi="Segoe UI" w:cs="Segoe UI"/>
      <w:sz w:val="18"/>
      <w:szCs w:val="18"/>
    </w:rPr>
  </w:style>
  <w:style w:type="table" w:customStyle="1" w:styleId="TG-T1">
    <w:name w:val="TG - T1"/>
    <w:basedOn w:val="TableNormal"/>
    <w:uiPriority w:val="99"/>
    <w:rsid w:val="00990AE0"/>
    <w:pPr>
      <w:spacing w:after="0" w:line="240" w:lineRule="auto"/>
    </w:pPr>
    <w:tblPr/>
  </w:style>
  <w:style w:type="table" w:customStyle="1" w:styleId="TG">
    <w:name w:val="TG"/>
    <w:basedOn w:val="TableNormal"/>
    <w:uiPriority w:val="99"/>
    <w:rsid w:val="00B740B4"/>
    <w:pPr>
      <w:spacing w:before="120" w:after="12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blStylePr w:type="firstCol">
      <w:rPr>
        <w:rFonts w:asciiTheme="minorHAnsi" w:hAnsiTheme="minorHAnsi"/>
        <w:b/>
        <w:sz w:val="22"/>
      </w:rPr>
      <w:tblPr/>
      <w:tcPr>
        <w:shd w:val="clear" w:color="auto" w:fill="E7E6E6" w:themeFill="background2"/>
      </w:tcPr>
    </w:tblStylePr>
    <w:tblStylePr w:type="lastCol">
      <w:pPr>
        <w:wordWrap/>
      </w:pPr>
    </w:tblStylePr>
  </w:style>
  <w:style w:type="character" w:customStyle="1" w:styleId="Heading5Char">
    <w:name w:val="Heading 5 Char"/>
    <w:basedOn w:val="DefaultParagraphFont"/>
    <w:link w:val="Heading5"/>
    <w:uiPriority w:val="9"/>
    <w:rsid w:val="006A74FD"/>
    <w:rPr>
      <w:rFonts w:asciiTheme="majorHAnsi" w:eastAsiaTheme="majorEastAsia" w:hAnsiTheme="majorHAnsi" w:cstheme="majorBidi"/>
      <w:color w:val="003028" w:themeColor="accent1" w:themeShade="BF"/>
    </w:rPr>
  </w:style>
  <w:style w:type="character" w:customStyle="1" w:styleId="Heading6Char">
    <w:name w:val="Heading 6 Char"/>
    <w:basedOn w:val="DefaultParagraphFont"/>
    <w:link w:val="Heading6"/>
    <w:uiPriority w:val="9"/>
    <w:rsid w:val="006A74FD"/>
    <w:rPr>
      <w:rFonts w:asciiTheme="majorHAnsi" w:eastAsiaTheme="majorEastAsia" w:hAnsiTheme="majorHAnsi" w:cstheme="majorBidi"/>
      <w:color w:val="00201A" w:themeColor="accent1" w:themeShade="7F"/>
    </w:rPr>
  </w:style>
  <w:style w:type="character" w:customStyle="1" w:styleId="Heading7Char">
    <w:name w:val="Heading 7 Char"/>
    <w:basedOn w:val="DefaultParagraphFont"/>
    <w:link w:val="Heading7"/>
    <w:uiPriority w:val="9"/>
    <w:rsid w:val="006A74FD"/>
    <w:rPr>
      <w:rFonts w:asciiTheme="majorHAnsi" w:eastAsiaTheme="majorEastAsia" w:hAnsiTheme="majorHAnsi" w:cstheme="majorBidi"/>
      <w:i/>
      <w:iCs/>
      <w:color w:val="00201A" w:themeColor="accent1" w:themeShade="7F"/>
    </w:rPr>
  </w:style>
  <w:style w:type="table" w:customStyle="1" w:styleId="TG-AssessCriteriaTable">
    <w:name w:val="TG - Assess Criteria Table"/>
    <w:basedOn w:val="TableNormal"/>
    <w:uiPriority w:val="99"/>
    <w:rsid w:val="00BD412F"/>
    <w:pPr>
      <w:spacing w:before="120"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F8F5F2"/>
      </w:tcPr>
    </w:tblStylePr>
    <w:tblStylePr w:type="firstCol">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8F5F2"/>
      </w:tcPr>
    </w:tblStylePr>
    <w:tblStylePr w:type="lastCol">
      <w:rPr>
        <w:rFonts w:asciiTheme="minorHAnsi" w:hAnsiTheme="minorHAnsi"/>
        <w:sz w:val="20"/>
      </w:rPr>
    </w:tblStylePr>
  </w:style>
  <w:style w:type="character" w:styleId="CommentReference">
    <w:name w:val="annotation reference"/>
    <w:basedOn w:val="DefaultParagraphFont"/>
    <w:uiPriority w:val="99"/>
    <w:semiHidden/>
    <w:unhideWhenUsed/>
    <w:rsid w:val="00094871"/>
    <w:rPr>
      <w:sz w:val="16"/>
      <w:szCs w:val="16"/>
    </w:rPr>
  </w:style>
  <w:style w:type="paragraph" w:styleId="CommentText">
    <w:name w:val="annotation text"/>
    <w:basedOn w:val="Normal"/>
    <w:link w:val="CommentTextChar"/>
    <w:uiPriority w:val="99"/>
    <w:semiHidden/>
    <w:unhideWhenUsed/>
    <w:rsid w:val="00094871"/>
    <w:pPr>
      <w:spacing w:line="240" w:lineRule="auto"/>
    </w:pPr>
    <w:rPr>
      <w:sz w:val="20"/>
      <w:szCs w:val="20"/>
    </w:rPr>
  </w:style>
  <w:style w:type="character" w:customStyle="1" w:styleId="CommentTextChar">
    <w:name w:val="Comment Text Char"/>
    <w:basedOn w:val="DefaultParagraphFont"/>
    <w:link w:val="CommentText"/>
    <w:uiPriority w:val="99"/>
    <w:semiHidden/>
    <w:rsid w:val="00094871"/>
    <w:rPr>
      <w:sz w:val="20"/>
      <w:szCs w:val="20"/>
    </w:rPr>
  </w:style>
  <w:style w:type="paragraph" w:styleId="CommentSubject">
    <w:name w:val="annotation subject"/>
    <w:basedOn w:val="CommentText"/>
    <w:next w:val="CommentText"/>
    <w:link w:val="CommentSubjectChar"/>
    <w:uiPriority w:val="99"/>
    <w:semiHidden/>
    <w:unhideWhenUsed/>
    <w:rsid w:val="00094871"/>
    <w:rPr>
      <w:b/>
      <w:bCs/>
    </w:rPr>
  </w:style>
  <w:style w:type="character" w:customStyle="1" w:styleId="CommentSubjectChar">
    <w:name w:val="Comment Subject Char"/>
    <w:basedOn w:val="CommentTextChar"/>
    <w:link w:val="CommentSubject"/>
    <w:uiPriority w:val="99"/>
    <w:semiHidden/>
    <w:rsid w:val="00094871"/>
    <w:rPr>
      <w:b/>
      <w:bCs/>
      <w:sz w:val="20"/>
      <w:szCs w:val="20"/>
    </w:rPr>
  </w:style>
  <w:style w:type="character" w:styleId="IntenseEmphasis">
    <w:name w:val="Intense Emphasis"/>
    <w:basedOn w:val="DefaultParagraphFont"/>
    <w:uiPriority w:val="21"/>
    <w:qFormat/>
    <w:rsid w:val="00842ED3"/>
    <w:rPr>
      <w:i/>
      <w:iCs/>
      <w:color w:val="004136" w:themeColor="accent1"/>
    </w:rPr>
  </w:style>
  <w:style w:type="paragraph" w:customStyle="1" w:styleId="TG-AnswerLine1">
    <w:name w:val="TG - Answer Line 1"/>
    <w:basedOn w:val="Normal"/>
    <w:qFormat/>
    <w:rsid w:val="00B40799"/>
    <w:pPr>
      <w:tabs>
        <w:tab w:val="right" w:leader="underscore" w:pos="9781"/>
      </w:tabs>
      <w:spacing w:after="240" w:line="276" w:lineRule="auto"/>
      <w:ind w:right="-2"/>
    </w:pPr>
    <w:rPr>
      <w:rFonts w:eastAsiaTheme="minorEastAsia"/>
      <w:sz w:val="20"/>
    </w:rPr>
  </w:style>
  <w:style w:type="paragraph" w:customStyle="1" w:styleId="TG-Bodytextwithline">
    <w:name w:val="TG - Body text with line"/>
    <w:basedOn w:val="BodyText"/>
    <w:next w:val="BodyText"/>
    <w:qFormat/>
    <w:rsid w:val="00C35CC1"/>
    <w:pPr>
      <w:pBdr>
        <w:bottom w:val="single" w:sz="4" w:space="1" w:color="000000" w:themeColor="text1"/>
        <w:between w:val="single" w:sz="4" w:space="1" w:color="000000" w:themeColor="text1"/>
      </w:pBdr>
      <w:tabs>
        <w:tab w:val="left" w:pos="6946"/>
      </w:tabs>
      <w:spacing w:before="400" w:after="20"/>
      <w:ind w:right="0"/>
    </w:pPr>
    <w:rPr>
      <w:b/>
    </w:rPr>
  </w:style>
  <w:style w:type="paragraph" w:customStyle="1" w:styleId="TG-BodyText-Table">
    <w:name w:val="TG - Body Text - Table"/>
    <w:basedOn w:val="Normal"/>
    <w:qFormat/>
    <w:rsid w:val="00AA1435"/>
    <w:pPr>
      <w:spacing w:after="120"/>
    </w:pPr>
  </w:style>
  <w:style w:type="paragraph" w:styleId="ListParagraph">
    <w:name w:val="List Paragraph"/>
    <w:basedOn w:val="Normal"/>
    <w:uiPriority w:val="34"/>
    <w:qFormat/>
    <w:rsid w:val="006C48DF"/>
    <w:pPr>
      <w:ind w:left="720"/>
      <w:contextualSpacing/>
    </w:pPr>
  </w:style>
  <w:style w:type="paragraph" w:styleId="List">
    <w:name w:val="List"/>
    <w:basedOn w:val="Normal"/>
    <w:uiPriority w:val="99"/>
    <w:unhideWhenUsed/>
    <w:rsid w:val="006C48DF"/>
    <w:pPr>
      <w:ind w:left="283" w:hanging="283"/>
      <w:contextualSpacing/>
    </w:pPr>
  </w:style>
  <w:style w:type="paragraph" w:styleId="ListNumber">
    <w:name w:val="List Number"/>
    <w:basedOn w:val="Normal"/>
    <w:uiPriority w:val="99"/>
    <w:unhideWhenUsed/>
    <w:rsid w:val="004B4961"/>
    <w:pPr>
      <w:numPr>
        <w:numId w:val="8"/>
      </w:numPr>
      <w:spacing w:after="120"/>
      <w:ind w:left="357" w:hanging="357"/>
    </w:pPr>
  </w:style>
  <w:style w:type="table" w:customStyle="1" w:styleId="TAFEGipps-Table">
    <w:name w:val="TAFE Gipps - Table"/>
    <w:basedOn w:val="TG"/>
    <w:uiPriority w:val="99"/>
    <w:rsid w:val="00A47A80"/>
    <w:tblPr/>
    <w:tblStylePr w:type="firstRow">
      <w:tblPr/>
      <w:tcPr>
        <w:shd w:val="clear" w:color="auto" w:fill="E7E6E6" w:themeFill="background2"/>
      </w:tcPr>
    </w:tblStylePr>
    <w:tblStylePr w:type="firstCol">
      <w:pPr>
        <w:wordWrap/>
        <w:spacing w:afterLines="0" w:after="120" w:afterAutospacing="0"/>
      </w:pPr>
      <w:rPr>
        <w:rFonts w:asciiTheme="minorHAnsi" w:hAnsiTheme="minorHAnsi"/>
        <w:b/>
        <w:sz w:val="20"/>
      </w:rPr>
      <w:tblPr/>
      <w:tcPr>
        <w:shd w:val="clear" w:color="auto" w:fill="FFFFFF" w:themeFill="background1"/>
      </w:tcPr>
    </w:tblStylePr>
    <w:tblStylePr w:type="lastCol">
      <w:pPr>
        <w:wordWrap/>
        <w:spacing w:afterLines="0" w:after="120" w:afterAutospacing="0"/>
      </w:pPr>
    </w:tblStylePr>
  </w:style>
  <w:style w:type="character" w:styleId="Hyperlink">
    <w:name w:val="Hyperlink"/>
    <w:basedOn w:val="DefaultParagraphFont"/>
    <w:uiPriority w:val="99"/>
    <w:unhideWhenUsed/>
    <w:rsid w:val="00527E17"/>
    <w:rPr>
      <w:color w:val="00B092" w:themeColor="accent1" w:themeTint="BF"/>
      <w:u w:val="single"/>
    </w:rPr>
  </w:style>
  <w:style w:type="paragraph" w:customStyle="1" w:styleId="TG-UnitCodeandTitle">
    <w:name w:val="TG - Unit Code and Title"/>
    <w:basedOn w:val="BodyText"/>
    <w:qFormat/>
    <w:rsid w:val="00AA1435"/>
    <w:pPr>
      <w:spacing w:before="120" w:line="240" w:lineRule="auto"/>
    </w:pPr>
  </w:style>
  <w:style w:type="table" w:customStyle="1" w:styleId="TableforQuestions">
    <w:name w:val="Table for Questions"/>
    <w:basedOn w:val="TG"/>
    <w:uiPriority w:val="99"/>
    <w:rsid w:val="00456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sz w:val="22"/>
      </w:rPr>
      <w:tblPr/>
      <w:tcPr>
        <w:shd w:val="clear" w:color="auto" w:fill="E7E6E6" w:themeFill="background2"/>
      </w:tcPr>
    </w:tblStylePr>
    <w:tblStylePr w:type="firstCol">
      <w:rPr>
        <w:rFonts w:asciiTheme="minorHAnsi" w:hAnsiTheme="minorHAnsi"/>
        <w:b w:val="0"/>
        <w:sz w:val="22"/>
      </w:rPr>
      <w:tblPr/>
      <w:tcPr>
        <w:shd w:val="clear" w:color="auto" w:fill="FFFFFF" w:themeFill="background1"/>
      </w:tcPr>
    </w:tblStylePr>
    <w:tblStylePr w:type="lastCol">
      <w:pPr>
        <w:wordWrap/>
      </w:pPr>
    </w:tblStylePr>
  </w:style>
  <w:style w:type="paragraph" w:styleId="ListNumber2">
    <w:name w:val="List Number 2"/>
    <w:basedOn w:val="Normal"/>
    <w:uiPriority w:val="99"/>
    <w:semiHidden/>
    <w:unhideWhenUsed/>
    <w:rsid w:val="003A6D3C"/>
    <w:pPr>
      <w:numPr>
        <w:numId w:val="9"/>
      </w:numPr>
      <w:contextualSpacing/>
    </w:pPr>
  </w:style>
  <w:style w:type="paragraph" w:customStyle="1" w:styleId="TG-Heading2">
    <w:name w:val="TG - Heading 2"/>
    <w:basedOn w:val="Heading2"/>
    <w:next w:val="TG-BodyText"/>
    <w:qFormat/>
    <w:rsid w:val="0000358B"/>
  </w:style>
  <w:style w:type="paragraph" w:customStyle="1" w:styleId="TG-Heading1">
    <w:name w:val="TG - Heading 1"/>
    <w:basedOn w:val="Heading1"/>
    <w:qFormat/>
    <w:rsid w:val="00F77F5B"/>
  </w:style>
  <w:style w:type="paragraph" w:customStyle="1" w:styleId="TG-BodyText">
    <w:name w:val="TG - Body Text"/>
    <w:basedOn w:val="Normal"/>
    <w:qFormat/>
    <w:rsid w:val="00B740B4"/>
    <w:pPr>
      <w:ind w:right="1132"/>
    </w:pPr>
  </w:style>
  <w:style w:type="paragraph" w:customStyle="1" w:styleId="TG-Heading3">
    <w:name w:val="TG - Heading 3"/>
    <w:basedOn w:val="Heading3"/>
    <w:next w:val="TG-BodyText"/>
    <w:qFormat/>
    <w:rsid w:val="0000358B"/>
  </w:style>
  <w:style w:type="paragraph" w:customStyle="1" w:styleId="TG-Footer">
    <w:name w:val="TG - Footer"/>
    <w:basedOn w:val="Footer"/>
    <w:qFormat/>
    <w:rsid w:val="00B740B4"/>
    <w:pPr>
      <w:pBdr>
        <w:top w:val="single" w:sz="2" w:space="4" w:color="000000" w:themeColor="text1"/>
      </w:pBdr>
      <w:tabs>
        <w:tab w:val="clear" w:pos="4513"/>
        <w:tab w:val="clear" w:pos="9026"/>
        <w:tab w:val="left" w:pos="1134"/>
        <w:tab w:val="right" w:pos="9637"/>
      </w:tabs>
      <w:spacing w:after="40"/>
    </w:pPr>
    <w:rPr>
      <w:sz w:val="14"/>
      <w:szCs w:val="14"/>
    </w:rPr>
  </w:style>
  <w:style w:type="paragraph" w:customStyle="1" w:styleId="TG-Header">
    <w:name w:val="TG - Header"/>
    <w:basedOn w:val="Header"/>
    <w:qFormat/>
    <w:rsid w:val="00B740B4"/>
    <w:pPr>
      <w:tabs>
        <w:tab w:val="clear" w:pos="4513"/>
        <w:tab w:val="clear" w:pos="9026"/>
        <w:tab w:val="right" w:pos="9921"/>
      </w:tabs>
      <w:spacing w:before="720"/>
    </w:pPr>
  </w:style>
  <w:style w:type="paragraph" w:customStyle="1" w:styleId="TGListBullet">
    <w:name w:val="TG List Bullet"/>
    <w:basedOn w:val="ListBullet"/>
    <w:next w:val="TG-BodyText"/>
    <w:qFormat/>
    <w:rsid w:val="00B740B4"/>
    <w:pPr>
      <w:ind w:right="1273"/>
    </w:pPr>
  </w:style>
  <w:style w:type="paragraph" w:customStyle="1" w:styleId="TG-ListNumber">
    <w:name w:val="TG - List Number"/>
    <w:basedOn w:val="ListNumber"/>
    <w:qFormat/>
    <w:rsid w:val="00B740B4"/>
    <w:pPr>
      <w:spacing w:before="120" w:line="240" w:lineRule="auto"/>
      <w:ind w:left="360" w:hanging="360"/>
    </w:pPr>
  </w:style>
  <w:style w:type="paragraph" w:customStyle="1" w:styleId="TG-Heading4">
    <w:name w:val="TG - Heading 4"/>
    <w:basedOn w:val="Heading4"/>
    <w:next w:val="TG-BodyText"/>
    <w:qFormat/>
    <w:rsid w:val="00B740B4"/>
  </w:style>
  <w:style w:type="character" w:styleId="FollowedHyperlink">
    <w:name w:val="FollowedHyperlink"/>
    <w:basedOn w:val="DefaultParagraphFont"/>
    <w:uiPriority w:val="99"/>
    <w:semiHidden/>
    <w:unhideWhenUsed/>
    <w:rsid w:val="0033139A"/>
    <w:rPr>
      <w:color w:val="44546A" w:themeColor="followedHyperlink"/>
      <w:u w:val="single"/>
    </w:rPr>
  </w:style>
  <w:style w:type="paragraph" w:styleId="ListBullet3">
    <w:name w:val="List Bullet 3"/>
    <w:basedOn w:val="Normal"/>
    <w:uiPriority w:val="99"/>
    <w:semiHidden/>
    <w:unhideWhenUsed/>
    <w:rsid w:val="00A40C66"/>
    <w:pPr>
      <w:numPr>
        <w:numId w:val="5"/>
      </w:numPr>
      <w:contextualSpacing/>
    </w:pPr>
  </w:style>
  <w:style w:type="paragraph" w:styleId="ListBullet4">
    <w:name w:val="List Bullet 4"/>
    <w:basedOn w:val="Normal"/>
    <w:uiPriority w:val="99"/>
    <w:semiHidden/>
    <w:unhideWhenUsed/>
    <w:rsid w:val="00A40C66"/>
    <w:pPr>
      <w:numPr>
        <w:numId w:val="6"/>
      </w:numPr>
      <w:contextualSpacing/>
    </w:pPr>
  </w:style>
  <w:style w:type="paragraph" w:styleId="ListBullet5">
    <w:name w:val="List Bullet 5"/>
    <w:basedOn w:val="Normal"/>
    <w:uiPriority w:val="99"/>
    <w:semiHidden/>
    <w:unhideWhenUsed/>
    <w:rsid w:val="00A40C66"/>
    <w:pPr>
      <w:numPr>
        <w:numId w:val="7"/>
      </w:numPr>
      <w:contextualSpacing/>
    </w:pPr>
  </w:style>
  <w:style w:type="paragraph" w:customStyle="1" w:styleId="TGListLetter">
    <w:name w:val="TG List Letter"/>
    <w:basedOn w:val="TG-ListNumber"/>
    <w:next w:val="TG-BodyText"/>
    <w:qFormat/>
    <w:rsid w:val="0060261C"/>
    <w:pPr>
      <w:numPr>
        <w:numId w:val="22"/>
      </w:numPr>
      <w:ind w:left="357" w:hanging="357"/>
    </w:pPr>
  </w:style>
  <w:style w:type="paragraph" w:customStyle="1" w:styleId="TGListLetter2">
    <w:name w:val="TG List Letter 2"/>
    <w:basedOn w:val="ListNumber2"/>
    <w:next w:val="TG-BodyText"/>
    <w:qFormat/>
    <w:rsid w:val="0060261C"/>
    <w:pPr>
      <w:numPr>
        <w:numId w:val="23"/>
      </w:numPr>
      <w:ind w:left="641" w:hanging="357"/>
    </w:pPr>
  </w:style>
  <w:style w:type="paragraph" w:customStyle="1" w:styleId="TG-ListBullet2">
    <w:name w:val="TG - List Bullet 2"/>
    <w:basedOn w:val="ListBullet2"/>
    <w:qFormat/>
    <w:rsid w:val="00E00E8A"/>
    <w:pPr>
      <w:spacing w:before="120" w:line="240" w:lineRule="auto"/>
    </w:pPr>
  </w:style>
  <w:style w:type="character" w:styleId="UnresolvedMention">
    <w:name w:val="Unresolved Mention"/>
    <w:basedOn w:val="DefaultParagraphFont"/>
    <w:uiPriority w:val="99"/>
    <w:semiHidden/>
    <w:unhideWhenUsed/>
    <w:rsid w:val="00EF3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3934">
      <w:bodyDiv w:val="1"/>
      <w:marLeft w:val="0"/>
      <w:marRight w:val="0"/>
      <w:marTop w:val="0"/>
      <w:marBottom w:val="0"/>
      <w:divBdr>
        <w:top w:val="none" w:sz="0" w:space="0" w:color="auto"/>
        <w:left w:val="none" w:sz="0" w:space="0" w:color="auto"/>
        <w:bottom w:val="none" w:sz="0" w:space="0" w:color="auto"/>
        <w:right w:val="none" w:sz="0" w:space="0" w:color="auto"/>
      </w:divBdr>
    </w:div>
    <w:div w:id="1253474172">
      <w:bodyDiv w:val="1"/>
      <w:marLeft w:val="0"/>
      <w:marRight w:val="0"/>
      <w:marTop w:val="0"/>
      <w:marBottom w:val="0"/>
      <w:divBdr>
        <w:top w:val="none" w:sz="0" w:space="0" w:color="auto"/>
        <w:left w:val="none" w:sz="0" w:space="0" w:color="auto"/>
        <w:bottom w:val="none" w:sz="0" w:space="0" w:color="auto"/>
        <w:right w:val="none" w:sz="0" w:space="0" w:color="auto"/>
      </w:divBdr>
    </w:div>
    <w:div w:id="1427002285">
      <w:bodyDiv w:val="1"/>
      <w:marLeft w:val="0"/>
      <w:marRight w:val="0"/>
      <w:marTop w:val="0"/>
      <w:marBottom w:val="0"/>
      <w:divBdr>
        <w:top w:val="none" w:sz="0" w:space="0" w:color="auto"/>
        <w:left w:val="none" w:sz="0" w:space="0" w:color="auto"/>
        <w:bottom w:val="none" w:sz="0" w:space="0" w:color="auto"/>
        <w:right w:val="none" w:sz="0" w:space="0" w:color="auto"/>
      </w:divBdr>
    </w:div>
    <w:div w:id="1543900731">
      <w:bodyDiv w:val="1"/>
      <w:marLeft w:val="0"/>
      <w:marRight w:val="0"/>
      <w:marTop w:val="0"/>
      <w:marBottom w:val="0"/>
      <w:divBdr>
        <w:top w:val="none" w:sz="0" w:space="0" w:color="auto"/>
        <w:left w:val="none" w:sz="0" w:space="0" w:color="auto"/>
        <w:bottom w:val="none" w:sz="0" w:space="0" w:color="auto"/>
        <w:right w:val="none" w:sz="0" w:space="0" w:color="auto"/>
      </w:divBdr>
    </w:div>
    <w:div w:id="1575892385">
      <w:bodyDiv w:val="1"/>
      <w:marLeft w:val="0"/>
      <w:marRight w:val="0"/>
      <w:marTop w:val="0"/>
      <w:marBottom w:val="0"/>
      <w:divBdr>
        <w:top w:val="none" w:sz="0" w:space="0" w:color="auto"/>
        <w:left w:val="none" w:sz="0" w:space="0" w:color="auto"/>
        <w:bottom w:val="none" w:sz="0" w:space="0" w:color="auto"/>
        <w:right w:val="none" w:sz="0" w:space="0" w:color="auto"/>
      </w:divBdr>
    </w:div>
    <w:div w:id="1760445635">
      <w:bodyDiv w:val="1"/>
      <w:marLeft w:val="0"/>
      <w:marRight w:val="0"/>
      <w:marTop w:val="0"/>
      <w:marBottom w:val="0"/>
      <w:divBdr>
        <w:top w:val="none" w:sz="0" w:space="0" w:color="auto"/>
        <w:left w:val="none" w:sz="0" w:space="0" w:color="auto"/>
        <w:bottom w:val="none" w:sz="0" w:space="0" w:color="auto"/>
        <w:right w:val="none" w:sz="0" w:space="0" w:color="auto"/>
      </w:divBdr>
      <w:divsChild>
        <w:div w:id="307826391">
          <w:marLeft w:val="0"/>
          <w:marRight w:val="0"/>
          <w:marTop w:val="150"/>
          <w:marBottom w:val="0"/>
          <w:divBdr>
            <w:top w:val="none" w:sz="0" w:space="0" w:color="auto"/>
            <w:left w:val="none" w:sz="0" w:space="0" w:color="auto"/>
            <w:bottom w:val="none" w:sz="0" w:space="0" w:color="auto"/>
            <w:right w:val="none" w:sz="0" w:space="0" w:color="auto"/>
          </w:divBdr>
          <w:divsChild>
            <w:div w:id="602541141">
              <w:marLeft w:val="0"/>
              <w:marRight w:val="0"/>
              <w:marTop w:val="0"/>
              <w:marBottom w:val="0"/>
              <w:divBdr>
                <w:top w:val="none" w:sz="0" w:space="0" w:color="auto"/>
                <w:left w:val="none" w:sz="0" w:space="0" w:color="auto"/>
                <w:bottom w:val="none" w:sz="0" w:space="0" w:color="auto"/>
                <w:right w:val="none" w:sz="0" w:space="0" w:color="auto"/>
              </w:divBdr>
              <w:divsChild>
                <w:div w:id="1189028627">
                  <w:marLeft w:val="0"/>
                  <w:marRight w:val="0"/>
                  <w:marTop w:val="0"/>
                  <w:marBottom w:val="0"/>
                  <w:divBdr>
                    <w:top w:val="none" w:sz="0" w:space="0" w:color="auto"/>
                    <w:left w:val="none" w:sz="0" w:space="0" w:color="auto"/>
                    <w:bottom w:val="none" w:sz="0" w:space="0" w:color="auto"/>
                    <w:right w:val="none" w:sz="0" w:space="0" w:color="auto"/>
                  </w:divBdr>
                  <w:divsChild>
                    <w:div w:id="17723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ourcommunity.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ardner\AppData\Local\Microsoft\Windows\INetCache\IE\HDXCA0PX\TG10.dotx" TargetMode="External"/></Relationships>
</file>

<file path=word/theme/theme1.xml><?xml version="1.0" encoding="utf-8"?>
<a:theme xmlns:a="http://schemas.openxmlformats.org/drawingml/2006/main" name="TAFE Gippsland">
  <a:themeElements>
    <a:clrScheme name="TAFE Gippsland">
      <a:dk1>
        <a:sysClr val="windowText" lastClr="000000"/>
      </a:dk1>
      <a:lt1>
        <a:sysClr val="window" lastClr="FFFFFF"/>
      </a:lt1>
      <a:dk2>
        <a:srgbClr val="44546A"/>
      </a:dk2>
      <a:lt2>
        <a:srgbClr val="E7E6E6"/>
      </a:lt2>
      <a:accent1>
        <a:srgbClr val="004136"/>
      </a:accent1>
      <a:accent2>
        <a:srgbClr val="007F50"/>
      </a:accent2>
      <a:accent3>
        <a:srgbClr val="00B164"/>
      </a:accent3>
      <a:accent4>
        <a:srgbClr val="77D248"/>
      </a:accent4>
      <a:accent5>
        <a:srgbClr val="C3EF6C"/>
      </a:accent5>
      <a:accent6>
        <a:srgbClr val="F3EFEB"/>
      </a:accent6>
      <a:hlink>
        <a:srgbClr val="00B092"/>
      </a:hlink>
      <a:folHlink>
        <a:srgbClr val="44546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Emily Moore</DisplayName>
        <AccountId>310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4658-E77E-494E-9DA3-F8BD828B446B}">
  <ds:schemaRefs>
    <ds:schemaRef ds:uri="http://schemas.microsoft.com/sharepoint/v3/contenttype/forms"/>
  </ds:schemaRefs>
</ds:datastoreItem>
</file>

<file path=customXml/itemProps2.xml><?xml version="1.0" encoding="utf-8"?>
<ds:datastoreItem xmlns:ds="http://schemas.openxmlformats.org/officeDocument/2006/customXml" ds:itemID="{8A3B0AA4-8D0D-439A-A1FC-D5315932FDF6}">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c14915e0-dc42-44e0-9123-9d4e67938d4f"/>
    <ds:schemaRef ds:uri="038a93ea-d041-48c6-b8e1-0d13f9ba299c"/>
    <ds:schemaRef ds:uri="http://www.w3.org/XML/1998/namespace"/>
    <ds:schemaRef ds:uri="http://purl.org/dc/dcmitype/"/>
  </ds:schemaRefs>
</ds:datastoreItem>
</file>

<file path=customXml/itemProps3.xml><?xml version="1.0" encoding="utf-8"?>
<ds:datastoreItem xmlns:ds="http://schemas.openxmlformats.org/officeDocument/2006/customXml" ds:itemID="{BC5BCAC6-131A-4858-B50C-504FCD7E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4CD10-5926-45DC-999F-98EE38F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TG10.dotx</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Federation Training</Company>
  <LinksUpToDate>false</LinksUpToDate>
  <CharactersWithSpaces>4726</CharactersWithSpaces>
  <SharedDoc>false</SharedDoc>
  <HLinks>
    <vt:vector size="6" baseType="variant">
      <vt:variant>
        <vt:i4>4587573</vt:i4>
      </vt:variant>
      <vt:variant>
        <vt:i4>0</vt:i4>
      </vt:variant>
      <vt:variant>
        <vt:i4>0</vt:i4>
      </vt:variant>
      <vt:variant>
        <vt:i4>5</vt:i4>
      </vt:variant>
      <vt:variant>
        <vt:lpwstr>mailto:training@ourcommunity.com.au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Debbie</dc:creator>
  <cp:keywords/>
  <dc:description/>
  <cp:lastModifiedBy>Alan Matic</cp:lastModifiedBy>
  <cp:revision>2</cp:revision>
  <cp:lastPrinted>2019-04-29T05:21:00Z</cp:lastPrinted>
  <dcterms:created xsi:type="dcterms:W3CDTF">2020-05-27T05:31:00Z</dcterms:created>
  <dcterms:modified xsi:type="dcterms:W3CDTF">2020-05-27T05:31:00Z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